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69" w:rsidRDefault="00941F69" w:rsidP="00A503B6">
      <w:pPr>
        <w:tabs>
          <w:tab w:val="clear" w:pos="567"/>
        </w:tabs>
        <w:spacing w:before="240" w:line="260" w:lineRule="atLeast"/>
        <w:rPr>
          <w:b/>
          <w:sz w:val="24"/>
          <w:szCs w:val="24"/>
        </w:rPr>
      </w:pPr>
      <w:r w:rsidRPr="00300933">
        <w:rPr>
          <w:noProof/>
          <w:color w:val="244061" w:themeColor="accent1" w:themeShade="80"/>
        </w:rPr>
        <w:drawing>
          <wp:inline distT="0" distB="0" distL="0" distR="0" wp14:anchorId="599E79BD" wp14:editId="2FB138E1">
            <wp:extent cx="2051050" cy="682625"/>
            <wp:effectExtent l="0" t="0" r="6350" b="3175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F69" w:rsidRDefault="00941F69" w:rsidP="00A503B6">
      <w:pPr>
        <w:tabs>
          <w:tab w:val="clear" w:pos="567"/>
        </w:tabs>
        <w:spacing w:before="240" w:line="2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A503B6" w:rsidRPr="009B5E4A" w:rsidRDefault="007224A7" w:rsidP="00A503B6">
      <w:pPr>
        <w:tabs>
          <w:tab w:val="clear" w:pos="567"/>
        </w:tabs>
        <w:spacing w:before="240" w:line="2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Anmelde</w:t>
      </w:r>
      <w:r w:rsidR="00F13A10">
        <w:rPr>
          <w:b/>
          <w:sz w:val="24"/>
          <w:szCs w:val="24"/>
        </w:rPr>
        <w:t>formular</w:t>
      </w:r>
      <w:r w:rsidR="0090781A">
        <w:rPr>
          <w:b/>
          <w:sz w:val="24"/>
          <w:szCs w:val="24"/>
        </w:rPr>
        <w:t xml:space="preserve"> Pflegeplatzierung</w:t>
      </w:r>
    </w:p>
    <w:p w:rsidR="009B5E4A" w:rsidRPr="00D70367" w:rsidRDefault="009B5E4A" w:rsidP="009B5E4A">
      <w:pPr>
        <w:keepNext/>
        <w:tabs>
          <w:tab w:val="clear" w:pos="567"/>
        </w:tabs>
        <w:spacing w:line="240" w:lineRule="atLeast"/>
        <w:rPr>
          <w:b/>
          <w:sz w:val="20"/>
        </w:rPr>
      </w:pPr>
      <w:r w:rsidRPr="00451E61">
        <w:rPr>
          <w:sz w:val="15"/>
          <w:szCs w:val="15"/>
        </w:rPr>
        <w:t xml:space="preserve">Version </w:t>
      </w:r>
      <w:r w:rsidR="0024404F">
        <w:rPr>
          <w:sz w:val="15"/>
          <w:szCs w:val="15"/>
        </w:rPr>
        <w:t>0</w:t>
      </w:r>
      <w:r w:rsidR="00941F69">
        <w:rPr>
          <w:sz w:val="15"/>
          <w:szCs w:val="15"/>
        </w:rPr>
        <w:t>5</w:t>
      </w:r>
      <w:r w:rsidR="0090781A">
        <w:rPr>
          <w:sz w:val="15"/>
          <w:szCs w:val="15"/>
        </w:rPr>
        <w:t>/2020</w:t>
      </w:r>
    </w:p>
    <w:p w:rsidR="00F745DB" w:rsidRDefault="00F745DB" w:rsidP="00A503B6">
      <w:pPr>
        <w:tabs>
          <w:tab w:val="clear" w:pos="567"/>
        </w:tabs>
        <w:spacing w:line="260" w:lineRule="atLeast"/>
        <w:rPr>
          <w:sz w:val="20"/>
        </w:rPr>
      </w:pPr>
    </w:p>
    <w:p w:rsidR="007224A7" w:rsidRDefault="00F13A10" w:rsidP="00A503B6">
      <w:pPr>
        <w:tabs>
          <w:tab w:val="clear" w:pos="567"/>
        </w:tabs>
        <w:spacing w:line="260" w:lineRule="atLeast"/>
        <w:rPr>
          <w:sz w:val="20"/>
        </w:rPr>
      </w:pPr>
      <w:r>
        <w:rPr>
          <w:sz w:val="20"/>
        </w:rPr>
        <w:t xml:space="preserve">Besten Dank für Ihre Anmeldung. Wir bitten Sie das Formular vollständig auszufüllen und es uns an die entsprechende Mail – Adresse zu retournieren. Bei Fragen stehen wir Ihnen gerne zur Verfügung. </w:t>
      </w:r>
    </w:p>
    <w:p w:rsidR="00F13A10" w:rsidRDefault="00F13A10" w:rsidP="00A503B6">
      <w:pPr>
        <w:tabs>
          <w:tab w:val="clear" w:pos="567"/>
        </w:tabs>
        <w:spacing w:line="260" w:lineRule="atLeast"/>
        <w:rPr>
          <w:sz w:val="20"/>
        </w:rPr>
      </w:pPr>
    </w:p>
    <w:p w:rsidR="00F13A10" w:rsidRPr="00FC7EF7" w:rsidRDefault="00F13A10" w:rsidP="00A503B6">
      <w:pPr>
        <w:tabs>
          <w:tab w:val="clear" w:pos="567"/>
        </w:tabs>
        <w:spacing w:line="260" w:lineRule="atLeast"/>
        <w:rPr>
          <w:sz w:val="20"/>
        </w:rPr>
      </w:pPr>
      <w:r>
        <w:rPr>
          <w:sz w:val="20"/>
        </w:rPr>
        <w:t>Kar</w:t>
      </w:r>
      <w:r w:rsidR="00941F69">
        <w:rPr>
          <w:sz w:val="20"/>
        </w:rPr>
        <w:t>in Gerber, Telefon 056 210 30 10</w:t>
      </w:r>
      <w:r>
        <w:rPr>
          <w:sz w:val="20"/>
        </w:rPr>
        <w:t xml:space="preserve"> </w:t>
      </w:r>
      <w:r w:rsidR="00941F69">
        <w:rPr>
          <w:sz w:val="20"/>
        </w:rPr>
        <w:tab/>
      </w:r>
      <w:r w:rsidR="00941F69" w:rsidRPr="00941F69">
        <w:rPr>
          <w:sz w:val="20"/>
        </w:rPr>
        <w:tab/>
      </w:r>
      <w:r w:rsidRPr="00941F69">
        <w:rPr>
          <w:sz w:val="20"/>
        </w:rPr>
        <w:t xml:space="preserve">Mail </w:t>
      </w:r>
      <w:hyperlink r:id="rId9" w:history="1">
        <w:r w:rsidRPr="00FC7EF7">
          <w:rPr>
            <w:rStyle w:val="Hyperlink"/>
            <w:color w:val="auto"/>
            <w:sz w:val="20"/>
            <w:u w:val="none"/>
          </w:rPr>
          <w:t>karin.gerber@pflegekind-ag.ch</w:t>
        </w:r>
      </w:hyperlink>
    </w:p>
    <w:p w:rsidR="00CB0AAD" w:rsidRPr="00FC7EF7" w:rsidRDefault="00F13A10" w:rsidP="00A503B6">
      <w:pPr>
        <w:tabs>
          <w:tab w:val="clear" w:pos="567"/>
        </w:tabs>
        <w:spacing w:line="260" w:lineRule="atLeast"/>
        <w:rPr>
          <w:rStyle w:val="Hyperlink"/>
          <w:color w:val="auto"/>
          <w:sz w:val="20"/>
          <w:u w:val="none"/>
        </w:rPr>
      </w:pPr>
      <w:r w:rsidRPr="00FC7EF7">
        <w:rPr>
          <w:sz w:val="20"/>
        </w:rPr>
        <w:t>Ursula Heimgartner</w:t>
      </w:r>
      <w:r w:rsidR="00941F69" w:rsidRPr="00FC7EF7">
        <w:rPr>
          <w:sz w:val="20"/>
        </w:rPr>
        <w:t>,</w:t>
      </w:r>
      <w:r w:rsidRPr="00FC7EF7">
        <w:rPr>
          <w:sz w:val="20"/>
        </w:rPr>
        <w:t xml:space="preserve"> Telefon 056 210 35 92 </w:t>
      </w:r>
      <w:r w:rsidR="00941F69" w:rsidRPr="00FC7EF7">
        <w:rPr>
          <w:sz w:val="20"/>
        </w:rPr>
        <w:tab/>
      </w:r>
      <w:r w:rsidRPr="00FC7EF7">
        <w:rPr>
          <w:sz w:val="20"/>
        </w:rPr>
        <w:t xml:space="preserve">Mail </w:t>
      </w:r>
      <w:hyperlink r:id="rId10" w:history="1">
        <w:r w:rsidRPr="00FC7EF7">
          <w:rPr>
            <w:rStyle w:val="Hyperlink"/>
            <w:color w:val="auto"/>
            <w:sz w:val="20"/>
            <w:u w:val="none"/>
          </w:rPr>
          <w:t>ursula.heimgartner@pflegekind-ag.ch</w:t>
        </w:r>
      </w:hyperlink>
    </w:p>
    <w:p w:rsidR="00575EC4" w:rsidRPr="00FC7EF7" w:rsidRDefault="00575EC4" w:rsidP="00A503B6">
      <w:pPr>
        <w:tabs>
          <w:tab w:val="clear" w:pos="567"/>
        </w:tabs>
        <w:spacing w:line="260" w:lineRule="atLeast"/>
        <w:rPr>
          <w:rStyle w:val="Hyperlink"/>
          <w:color w:val="auto"/>
          <w:sz w:val="20"/>
          <w:u w:val="none"/>
        </w:rPr>
      </w:pPr>
      <w:r w:rsidRPr="00FC7EF7">
        <w:rPr>
          <w:rStyle w:val="Hyperlink"/>
          <w:color w:val="auto"/>
          <w:sz w:val="20"/>
          <w:u w:val="none"/>
        </w:rPr>
        <w:t>Sandra Maurer</w:t>
      </w:r>
      <w:r w:rsidR="00941F69" w:rsidRPr="00FC7EF7">
        <w:rPr>
          <w:rStyle w:val="Hyperlink"/>
          <w:color w:val="auto"/>
          <w:sz w:val="20"/>
          <w:u w:val="none"/>
        </w:rPr>
        <w:t>,</w:t>
      </w:r>
      <w:r w:rsidRPr="00FC7EF7">
        <w:rPr>
          <w:rStyle w:val="Hyperlink"/>
          <w:color w:val="auto"/>
          <w:sz w:val="20"/>
          <w:u w:val="none"/>
        </w:rPr>
        <w:t xml:space="preserve"> Telefon 056 210 30 11 </w:t>
      </w:r>
      <w:r w:rsidR="00941F69" w:rsidRPr="00FC7EF7">
        <w:rPr>
          <w:rStyle w:val="Hyperlink"/>
          <w:color w:val="auto"/>
          <w:sz w:val="20"/>
          <w:u w:val="none"/>
        </w:rPr>
        <w:tab/>
      </w:r>
      <w:r w:rsidR="00941F69" w:rsidRPr="00FC7EF7">
        <w:rPr>
          <w:rStyle w:val="Hyperlink"/>
          <w:color w:val="auto"/>
          <w:sz w:val="20"/>
          <w:u w:val="none"/>
        </w:rPr>
        <w:tab/>
      </w:r>
      <w:r w:rsidRPr="00FC7EF7">
        <w:rPr>
          <w:rStyle w:val="Hyperlink"/>
          <w:color w:val="auto"/>
          <w:sz w:val="20"/>
          <w:u w:val="none"/>
        </w:rPr>
        <w:t xml:space="preserve">Mail </w:t>
      </w:r>
      <w:hyperlink r:id="rId11" w:history="1">
        <w:r w:rsidRPr="00FC7EF7">
          <w:rPr>
            <w:rStyle w:val="Hyperlink"/>
            <w:color w:val="auto"/>
            <w:sz w:val="20"/>
            <w:u w:val="none"/>
          </w:rPr>
          <w:t>sandra.maurer@pflegekind-ag.ch</w:t>
        </w:r>
      </w:hyperlink>
    </w:p>
    <w:p w:rsidR="00575EC4" w:rsidRPr="00575EC4" w:rsidRDefault="00575EC4" w:rsidP="00A503B6">
      <w:pPr>
        <w:tabs>
          <w:tab w:val="clear" w:pos="567"/>
        </w:tabs>
        <w:spacing w:line="260" w:lineRule="atLeast"/>
        <w:rPr>
          <w:sz w:val="20"/>
        </w:rPr>
      </w:pPr>
      <w:r w:rsidRPr="00FC7EF7">
        <w:rPr>
          <w:rStyle w:val="Hyperlink"/>
          <w:color w:val="auto"/>
          <w:sz w:val="20"/>
          <w:u w:val="none"/>
        </w:rPr>
        <w:t>Barbara Thöni</w:t>
      </w:r>
      <w:r w:rsidR="00941F69" w:rsidRPr="00FC7EF7">
        <w:rPr>
          <w:rStyle w:val="Hyperlink"/>
          <w:color w:val="auto"/>
          <w:sz w:val="20"/>
          <w:u w:val="none"/>
        </w:rPr>
        <w:t>,</w:t>
      </w:r>
      <w:r w:rsidRPr="00FC7EF7">
        <w:rPr>
          <w:rStyle w:val="Hyperlink"/>
          <w:color w:val="auto"/>
          <w:sz w:val="20"/>
          <w:u w:val="none"/>
        </w:rPr>
        <w:t xml:space="preserve"> Telefon 077 510 04 81 </w:t>
      </w:r>
      <w:r w:rsidR="00941F69" w:rsidRPr="00FC7EF7">
        <w:rPr>
          <w:rStyle w:val="Hyperlink"/>
          <w:color w:val="auto"/>
          <w:sz w:val="20"/>
          <w:u w:val="none"/>
        </w:rPr>
        <w:tab/>
      </w:r>
      <w:r w:rsidR="00941F69" w:rsidRPr="00FC7EF7">
        <w:rPr>
          <w:rStyle w:val="Hyperlink"/>
          <w:color w:val="auto"/>
          <w:sz w:val="20"/>
          <w:u w:val="none"/>
        </w:rPr>
        <w:tab/>
      </w:r>
      <w:r w:rsidRPr="00FC7EF7">
        <w:rPr>
          <w:rStyle w:val="Hyperlink"/>
          <w:color w:val="auto"/>
          <w:sz w:val="20"/>
          <w:u w:val="none"/>
        </w:rPr>
        <w:t xml:space="preserve">Mail </w:t>
      </w:r>
      <w:hyperlink r:id="rId12" w:history="1">
        <w:r w:rsidRPr="00FC7EF7">
          <w:rPr>
            <w:rStyle w:val="Hyperlink"/>
            <w:color w:val="auto"/>
            <w:sz w:val="20"/>
            <w:u w:val="none"/>
          </w:rPr>
          <w:t>barbara.thoeni@pflegekind-ag.ch</w:t>
        </w:r>
      </w:hyperlink>
      <w:r w:rsidR="00941F69">
        <w:rPr>
          <w:rStyle w:val="Hyperlink"/>
          <w:sz w:val="20"/>
        </w:rPr>
        <w:br/>
      </w:r>
    </w:p>
    <w:p w:rsidR="00F745DB" w:rsidRDefault="00F745DB" w:rsidP="00A503B6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2952"/>
        <w:gridCol w:w="1412"/>
        <w:gridCol w:w="2909"/>
      </w:tblGrid>
      <w:tr w:rsidR="00DC46B7" w:rsidRPr="00AA13A0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Zuweisende </w:t>
            </w:r>
          </w:p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Instanz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Name/</w:t>
            </w:r>
            <w:r w:rsidRPr="00AA13A0">
              <w:rPr>
                <w:sz w:val="20"/>
              </w:rPr>
              <w:t>Vor</w:t>
            </w:r>
            <w:r>
              <w:rPr>
                <w:sz w:val="20"/>
              </w:rPr>
              <w:t xml:space="preserve">- </w:t>
            </w:r>
          </w:p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name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Adresse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PLZ, Ort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Telefon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bookmarkStart w:id="0" w:name="Text11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0"/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Mail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bookmarkStart w:id="1" w:name="Text23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"/>
          </w:p>
        </w:tc>
      </w:tr>
      <w:tr w:rsidR="00DC46B7" w:rsidRPr="00AA13A0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Mobile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bookmarkStart w:id="2" w:name="Text12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Strasse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bookmarkStart w:id="3" w:name="Text24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</w:tbl>
    <w:p w:rsidR="00941F69" w:rsidRDefault="00941F69" w:rsidP="00A503B6">
      <w:pPr>
        <w:tabs>
          <w:tab w:val="clear" w:pos="567"/>
        </w:tabs>
        <w:spacing w:line="260" w:lineRule="atLeast"/>
        <w:rPr>
          <w:sz w:val="20"/>
        </w:rPr>
      </w:pPr>
    </w:p>
    <w:p w:rsidR="00686928" w:rsidRDefault="00686928" w:rsidP="00686928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87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2955"/>
        <w:gridCol w:w="1412"/>
        <w:gridCol w:w="2906"/>
      </w:tblGrid>
      <w:tr w:rsidR="00DC46B7" w:rsidRPr="00AA13A0" w:rsidTr="00DC46B7">
        <w:tc>
          <w:tcPr>
            <w:tcW w:w="2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Kind </w:t>
            </w:r>
          </w:p>
        </w:tc>
        <w:tc>
          <w:tcPr>
            <w:tcW w:w="2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575EC4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575EC4">
              <w:rPr>
                <w:b/>
                <w:sz w:val="20"/>
              </w:rPr>
              <w:t xml:space="preserve">AHV Nummer   </w:t>
            </w:r>
            <w:r w:rsidRPr="00575EC4">
              <w:rPr>
                <w:b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75EC4">
              <w:rPr>
                <w:b/>
                <w:noProof/>
                <w:sz w:val="20"/>
              </w:rPr>
              <w:instrText xml:space="preserve"> FORMTEXT </w:instrText>
            </w:r>
            <w:r w:rsidRPr="00575EC4">
              <w:rPr>
                <w:b/>
                <w:noProof/>
                <w:sz w:val="20"/>
              </w:rPr>
            </w:r>
            <w:r w:rsidRPr="00575EC4">
              <w:rPr>
                <w:b/>
                <w:noProof/>
                <w:sz w:val="20"/>
              </w:rPr>
              <w:fldChar w:fldCharType="separate"/>
            </w:r>
            <w:r w:rsidRPr="00575EC4">
              <w:rPr>
                <w:b/>
                <w:noProof/>
                <w:sz w:val="20"/>
              </w:rPr>
              <w:t> </w:t>
            </w:r>
            <w:r w:rsidRPr="00575EC4">
              <w:rPr>
                <w:b/>
                <w:noProof/>
                <w:sz w:val="20"/>
              </w:rPr>
              <w:t> </w:t>
            </w:r>
            <w:r w:rsidRPr="00575EC4">
              <w:rPr>
                <w:b/>
                <w:noProof/>
                <w:sz w:val="20"/>
              </w:rPr>
              <w:t> </w:t>
            </w:r>
            <w:r w:rsidRPr="00575EC4">
              <w:rPr>
                <w:b/>
                <w:noProof/>
                <w:sz w:val="20"/>
              </w:rPr>
              <w:t> </w:t>
            </w:r>
            <w:r w:rsidRPr="00575EC4">
              <w:rPr>
                <w:b/>
                <w:noProof/>
                <w:sz w:val="20"/>
              </w:rPr>
              <w:t> </w:t>
            </w:r>
            <w:r w:rsidRPr="00575EC4">
              <w:rPr>
                <w:b/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Name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941F6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Vorname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 </w:t>
            </w:r>
            <w:r>
              <w:rPr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Geburtsdatum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Nationalität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 </w:t>
            </w:r>
            <w:r>
              <w:rPr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PLZ, Ort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Strasse 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 </w:t>
            </w:r>
            <w:r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Konfession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Mobile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 </w:t>
            </w:r>
            <w:r>
              <w:rPr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Schule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Email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 </w:t>
            </w:r>
            <w:r>
              <w:rPr>
                <w:noProof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p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87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2952"/>
        <w:gridCol w:w="1412"/>
        <w:gridCol w:w="2909"/>
      </w:tblGrid>
      <w:tr w:rsidR="00DC46B7" w:rsidRPr="00AA13A0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Name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Vorname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Geburtsdatum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Nationalität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Konfession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Zivilstand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Beruf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Strasse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PLZ, Ort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Telefon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Mobile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Email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p w:rsidR="00E63219" w:rsidRDefault="00E63219" w:rsidP="00686928">
      <w:pPr>
        <w:tabs>
          <w:tab w:val="clear" w:pos="567"/>
        </w:tabs>
        <w:spacing w:line="260" w:lineRule="atLeast"/>
        <w:rPr>
          <w:sz w:val="20"/>
        </w:rPr>
      </w:pPr>
    </w:p>
    <w:p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p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p w:rsidR="00FC7EF7" w:rsidRDefault="00FC7EF7" w:rsidP="00686928">
      <w:pPr>
        <w:tabs>
          <w:tab w:val="clear" w:pos="567"/>
        </w:tabs>
        <w:spacing w:line="260" w:lineRule="atLeast"/>
        <w:rPr>
          <w:sz w:val="20"/>
        </w:rPr>
      </w:pPr>
    </w:p>
    <w:p w:rsidR="00FC7EF7" w:rsidRDefault="00FC7EF7" w:rsidP="00686928">
      <w:pPr>
        <w:tabs>
          <w:tab w:val="clear" w:pos="567"/>
        </w:tabs>
        <w:spacing w:line="260" w:lineRule="atLeast"/>
        <w:rPr>
          <w:sz w:val="20"/>
        </w:rPr>
      </w:pPr>
    </w:p>
    <w:p w:rsidR="00FC7EF7" w:rsidRDefault="00FC7EF7" w:rsidP="00686928">
      <w:pPr>
        <w:tabs>
          <w:tab w:val="clear" w:pos="567"/>
        </w:tabs>
        <w:spacing w:line="260" w:lineRule="atLeast"/>
        <w:rPr>
          <w:sz w:val="20"/>
        </w:rPr>
      </w:pPr>
    </w:p>
    <w:p w:rsidR="00FC7EF7" w:rsidRDefault="00FC7EF7" w:rsidP="00686928">
      <w:pPr>
        <w:tabs>
          <w:tab w:val="clear" w:pos="567"/>
        </w:tabs>
        <w:spacing w:line="260" w:lineRule="atLeast"/>
        <w:rPr>
          <w:sz w:val="20"/>
        </w:rPr>
      </w:pPr>
    </w:p>
    <w:p w:rsidR="00FC7EF7" w:rsidRDefault="00FC7EF7" w:rsidP="00686928">
      <w:pPr>
        <w:tabs>
          <w:tab w:val="clear" w:pos="567"/>
        </w:tabs>
        <w:spacing w:line="260" w:lineRule="atLeast"/>
        <w:rPr>
          <w:sz w:val="20"/>
        </w:rPr>
      </w:pPr>
    </w:p>
    <w:p w:rsidR="00FC7EF7" w:rsidRDefault="00FC7EF7" w:rsidP="00686928">
      <w:pPr>
        <w:tabs>
          <w:tab w:val="clear" w:pos="567"/>
        </w:tabs>
        <w:spacing w:line="260" w:lineRule="atLeast"/>
        <w:rPr>
          <w:sz w:val="20"/>
        </w:rPr>
      </w:pPr>
    </w:p>
    <w:p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2952"/>
        <w:gridCol w:w="1412"/>
        <w:gridCol w:w="2909"/>
      </w:tblGrid>
      <w:tr w:rsidR="00DC46B7" w:rsidRPr="00AA13A0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Name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Vorname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Geburtsdatum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Nationalität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Konfession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Zivilstand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Beruf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Strasse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PLZ, Ort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Telefon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Mobile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Email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p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2952"/>
        <w:gridCol w:w="1412"/>
        <w:gridCol w:w="2909"/>
      </w:tblGrid>
      <w:tr w:rsidR="00DC46B7" w:rsidRPr="00AA13A0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Name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sz w:val="20"/>
              </w:rPr>
              <w:t xml:space="preserve"> Vorname</w:t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Jahrgang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Geschlecht (m/w)</w:t>
            </w:r>
          </w:p>
        </w:tc>
      </w:tr>
      <w:tr w:rsidR="00DC46B7" w:rsidRPr="00AA13A0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1B3CB2" w:rsidRDefault="001B3CB2" w:rsidP="00686928">
      <w:pPr>
        <w:tabs>
          <w:tab w:val="clear" w:pos="567"/>
        </w:tabs>
        <w:spacing w:line="260" w:lineRule="atLeast"/>
        <w:rPr>
          <w:sz w:val="20"/>
        </w:rPr>
      </w:pPr>
    </w:p>
    <w:p w:rsidR="00FC7EF7" w:rsidRDefault="00FC7EF7" w:rsidP="00686928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2952"/>
        <w:gridCol w:w="1412"/>
        <w:gridCol w:w="2909"/>
      </w:tblGrid>
      <w:tr w:rsidR="00DC46B7" w:rsidRPr="00686928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Name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sz w:val="20"/>
              </w:rPr>
              <w:t xml:space="preserve"> Vorname</w:t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In Beziehung 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Mobilenummer</w:t>
            </w:r>
          </w:p>
        </w:tc>
      </w:tr>
      <w:tr w:rsidR="00DC46B7" w:rsidRPr="00686928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686928"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6928">
              <w:rPr>
                <w:noProof/>
                <w:sz w:val="20"/>
              </w:rPr>
              <w:instrText xml:space="preserve"> FORMTEXT </w:instrText>
            </w:r>
            <w:r w:rsidRPr="00686928">
              <w:rPr>
                <w:noProof/>
                <w:sz w:val="20"/>
              </w:rPr>
            </w:r>
            <w:r w:rsidRPr="00686928">
              <w:rPr>
                <w:noProof/>
                <w:sz w:val="20"/>
              </w:rPr>
              <w:fldChar w:fldCharType="separate"/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fldChar w:fldCharType="end"/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686928"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6928">
              <w:rPr>
                <w:noProof/>
                <w:sz w:val="20"/>
              </w:rPr>
              <w:instrText xml:space="preserve"> FORMTEXT </w:instrText>
            </w:r>
            <w:r w:rsidRPr="00686928">
              <w:rPr>
                <w:noProof/>
                <w:sz w:val="20"/>
              </w:rPr>
            </w:r>
            <w:r w:rsidRPr="00686928">
              <w:rPr>
                <w:noProof/>
                <w:sz w:val="20"/>
              </w:rPr>
              <w:fldChar w:fldCharType="separate"/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fldChar w:fldCharType="end"/>
            </w:r>
          </w:p>
        </w:tc>
      </w:tr>
      <w:tr w:rsidR="00DC46B7" w:rsidRPr="00686928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686928"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6928">
              <w:rPr>
                <w:noProof/>
                <w:sz w:val="20"/>
              </w:rPr>
              <w:instrText xml:space="preserve"> FORMTEXT </w:instrText>
            </w:r>
            <w:r w:rsidRPr="00686928">
              <w:rPr>
                <w:noProof/>
                <w:sz w:val="20"/>
              </w:rPr>
            </w:r>
            <w:r w:rsidRPr="00686928">
              <w:rPr>
                <w:noProof/>
                <w:sz w:val="20"/>
              </w:rPr>
              <w:fldChar w:fldCharType="separate"/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fldChar w:fldCharType="end"/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686928"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6928">
              <w:rPr>
                <w:noProof/>
                <w:sz w:val="20"/>
              </w:rPr>
              <w:instrText xml:space="preserve"> FORMTEXT </w:instrText>
            </w:r>
            <w:r w:rsidRPr="00686928">
              <w:rPr>
                <w:noProof/>
                <w:sz w:val="20"/>
              </w:rPr>
            </w:r>
            <w:r w:rsidRPr="00686928">
              <w:rPr>
                <w:noProof/>
                <w:sz w:val="20"/>
              </w:rPr>
              <w:fldChar w:fldCharType="separate"/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fldChar w:fldCharType="end"/>
            </w:r>
          </w:p>
        </w:tc>
      </w:tr>
      <w:tr w:rsidR="00DC46B7" w:rsidRPr="00686928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686928"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6928">
              <w:rPr>
                <w:noProof/>
                <w:sz w:val="20"/>
              </w:rPr>
              <w:instrText xml:space="preserve"> FORMTEXT </w:instrText>
            </w:r>
            <w:r w:rsidRPr="00686928">
              <w:rPr>
                <w:noProof/>
                <w:sz w:val="20"/>
              </w:rPr>
            </w:r>
            <w:r w:rsidRPr="00686928">
              <w:rPr>
                <w:noProof/>
                <w:sz w:val="20"/>
              </w:rPr>
              <w:fldChar w:fldCharType="separate"/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fldChar w:fldCharType="end"/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686928"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6928">
              <w:rPr>
                <w:noProof/>
                <w:sz w:val="20"/>
              </w:rPr>
              <w:instrText xml:space="preserve"> FORMTEXT </w:instrText>
            </w:r>
            <w:r w:rsidRPr="00686928">
              <w:rPr>
                <w:noProof/>
                <w:sz w:val="20"/>
              </w:rPr>
            </w:r>
            <w:r w:rsidRPr="00686928">
              <w:rPr>
                <w:noProof/>
                <w:sz w:val="20"/>
              </w:rPr>
              <w:fldChar w:fldCharType="separate"/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fldChar w:fldCharType="end"/>
            </w:r>
          </w:p>
        </w:tc>
      </w:tr>
    </w:tbl>
    <w:p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p w:rsidR="00FC7EF7" w:rsidRDefault="00FC7EF7" w:rsidP="00686928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92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4"/>
        <w:gridCol w:w="2919"/>
        <w:gridCol w:w="1718"/>
        <w:gridCol w:w="2676"/>
      </w:tblGrid>
      <w:tr w:rsidR="00941F69" w:rsidRPr="00AA13A0" w:rsidTr="00DC46B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Gesetzliche Grundlage </w:t>
            </w:r>
          </w:p>
        </w:tc>
      </w:tr>
      <w:tr w:rsidR="00941F69" w:rsidRPr="00AA13A0" w:rsidTr="00DC46B7">
        <w:trPr>
          <w:trHeight w:val="142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Massnahme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4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Artikel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941F69" w:rsidRPr="00AA13A0" w:rsidTr="00DC46B7">
        <w:trPr>
          <w:trHeight w:val="142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Elterliche Sorge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41F69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Aufenthaltsbe-</w:t>
            </w:r>
          </w:p>
          <w:p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stimmungsrecht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941F69" w:rsidRPr="00AA13A0" w:rsidTr="00DC46B7">
        <w:trPr>
          <w:trHeight w:val="142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Mandatsträger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000478" w:rsidRDefault="00000478" w:rsidP="00A3197D">
      <w:pPr>
        <w:tabs>
          <w:tab w:val="clear" w:pos="567"/>
        </w:tabs>
        <w:spacing w:line="260" w:lineRule="atLeast"/>
        <w:rPr>
          <w:sz w:val="20"/>
        </w:rPr>
      </w:pPr>
    </w:p>
    <w:p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3"/>
        <w:gridCol w:w="2948"/>
        <w:gridCol w:w="1402"/>
        <w:gridCol w:w="2964"/>
      </w:tblGrid>
      <w:tr w:rsidR="00DC46B7" w:rsidRPr="00686928" w:rsidTr="00DC46B7">
        <w:tc>
          <w:tcPr>
            <w:tcW w:w="904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Behörde</w:t>
            </w:r>
          </w:p>
        </w:tc>
        <w:tc>
          <w:tcPr>
            <w:tcW w:w="16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sz w:val="20"/>
              </w:rPr>
              <w:t xml:space="preserve"> Institution</w:t>
            </w:r>
          </w:p>
        </w:tc>
        <w:tc>
          <w:tcPr>
            <w:tcW w:w="7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Abteilung  </w:t>
            </w:r>
          </w:p>
        </w:tc>
        <w:tc>
          <w:tcPr>
            <w:tcW w:w="166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Name</w:t>
            </w:r>
          </w:p>
        </w:tc>
      </w:tr>
      <w:tr w:rsidR="00DC46B7" w:rsidRPr="00686928" w:rsidTr="00DC46B7">
        <w:tc>
          <w:tcPr>
            <w:tcW w:w="904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686928"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6928">
              <w:rPr>
                <w:noProof/>
                <w:sz w:val="20"/>
              </w:rPr>
              <w:instrText xml:space="preserve"> FORMTEXT </w:instrText>
            </w:r>
            <w:r w:rsidRPr="00686928">
              <w:rPr>
                <w:noProof/>
                <w:sz w:val="20"/>
              </w:rPr>
            </w:r>
            <w:r w:rsidRPr="00686928">
              <w:rPr>
                <w:noProof/>
                <w:sz w:val="20"/>
              </w:rPr>
              <w:fldChar w:fldCharType="separate"/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686928"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6928">
              <w:rPr>
                <w:noProof/>
                <w:sz w:val="20"/>
              </w:rPr>
              <w:instrText xml:space="preserve"> FORMTEXT </w:instrText>
            </w:r>
            <w:r w:rsidRPr="00686928">
              <w:rPr>
                <w:noProof/>
                <w:sz w:val="20"/>
              </w:rPr>
            </w:r>
            <w:r w:rsidRPr="00686928">
              <w:rPr>
                <w:noProof/>
                <w:sz w:val="20"/>
              </w:rPr>
              <w:fldChar w:fldCharType="separate"/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fldChar w:fldCharType="end"/>
            </w:r>
          </w:p>
        </w:tc>
      </w:tr>
      <w:tr w:rsidR="00DC46B7" w:rsidRPr="00686928" w:rsidTr="00DC46B7">
        <w:tc>
          <w:tcPr>
            <w:tcW w:w="904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Strasse </w:t>
            </w:r>
          </w:p>
        </w:tc>
        <w:tc>
          <w:tcPr>
            <w:tcW w:w="16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686928" w:rsidRDefault="00DC46B7" w:rsidP="006B28C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="006B28C9">
              <w:rPr>
                <w:noProof/>
                <w:sz w:val="20"/>
              </w:rPr>
              <w:t>PLZ</w:t>
            </w:r>
          </w:p>
        </w:tc>
        <w:tc>
          <w:tcPr>
            <w:tcW w:w="166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686928" w:rsidTr="00DC46B7">
        <w:tc>
          <w:tcPr>
            <w:tcW w:w="904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Default="006B28C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Ort</w:t>
            </w:r>
          </w:p>
        </w:tc>
        <w:tc>
          <w:tcPr>
            <w:tcW w:w="16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</w:p>
        </w:tc>
        <w:tc>
          <w:tcPr>
            <w:tcW w:w="166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</w:p>
        </w:tc>
      </w:tr>
    </w:tbl>
    <w:p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:rsidR="00321093" w:rsidRPr="009F5311" w:rsidRDefault="00F40390">
      <w:pPr>
        <w:rPr>
          <w:b/>
          <w:szCs w:val="22"/>
        </w:rPr>
      </w:pPr>
      <w:r w:rsidRPr="009F5311">
        <w:rPr>
          <w:b/>
          <w:szCs w:val="22"/>
        </w:rPr>
        <w:t>Allgemeine Frage</w:t>
      </w:r>
      <w:r w:rsidR="00A91489">
        <w:rPr>
          <w:b/>
          <w:szCs w:val="22"/>
        </w:rPr>
        <w:t>:</w:t>
      </w:r>
      <w:r w:rsidRPr="009F5311">
        <w:rPr>
          <w:b/>
          <w:szCs w:val="22"/>
        </w:rPr>
        <w:t xml:space="preserve"> </w:t>
      </w:r>
      <w:r w:rsidR="00941F69">
        <w:rPr>
          <w:b/>
          <w:szCs w:val="22"/>
        </w:rPr>
        <w:br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4550"/>
      </w:tblGrid>
      <w:tr w:rsidR="00DC46B7" w:rsidRPr="00AA13A0" w:rsidTr="00DC46B7">
        <w:tc>
          <w:tcPr>
            <w:tcW w:w="249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Zuhause gesprochene Sprache? </w:t>
            </w:r>
          </w:p>
        </w:tc>
        <w:tc>
          <w:tcPr>
            <w:tcW w:w="2508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249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Sind die Eltern IV Bezüger?</w:t>
            </w:r>
          </w:p>
        </w:tc>
        <w:tc>
          <w:tcPr>
            <w:tcW w:w="2508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249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Läuft eine IV Massnahme für das Kind?</w:t>
            </w:r>
          </w:p>
        </w:tc>
        <w:tc>
          <w:tcPr>
            <w:tcW w:w="2508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249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Welche Stellen sind involviert? </w:t>
            </w:r>
          </w:p>
        </w:tc>
        <w:tc>
          <w:tcPr>
            <w:tcW w:w="2508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249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Braucht das Kind spezielle medizinische </w:t>
            </w:r>
            <w:r>
              <w:rPr>
                <w:b/>
                <w:bCs/>
                <w:sz w:val="20"/>
              </w:rPr>
              <w:br/>
              <w:t>Massnahmen? Allergien?</w:t>
            </w:r>
          </w:p>
        </w:tc>
        <w:tc>
          <w:tcPr>
            <w:tcW w:w="2508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249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Braucht das Kind spezielle psychiatrische </w:t>
            </w:r>
            <w:r>
              <w:rPr>
                <w:b/>
                <w:bCs/>
                <w:sz w:val="20"/>
              </w:rPr>
              <w:br/>
              <w:t>Massnahmen /Therapien?</w:t>
            </w:r>
          </w:p>
        </w:tc>
        <w:tc>
          <w:tcPr>
            <w:tcW w:w="2508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249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Sozialtherapeutische Massnahmen?</w:t>
            </w:r>
          </w:p>
        </w:tc>
        <w:tc>
          <w:tcPr>
            <w:tcW w:w="2508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000478" w:rsidRDefault="00000478" w:rsidP="005D03ED">
      <w:pPr>
        <w:tabs>
          <w:tab w:val="clear" w:pos="567"/>
        </w:tabs>
        <w:spacing w:line="260" w:lineRule="atLeast"/>
        <w:rPr>
          <w:sz w:val="20"/>
        </w:rPr>
      </w:pPr>
    </w:p>
    <w:p w:rsidR="00EF3478" w:rsidRDefault="00EF3478" w:rsidP="005D03ED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882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2955"/>
        <w:gridCol w:w="1412"/>
        <w:gridCol w:w="2912"/>
      </w:tblGrid>
      <w:tr w:rsidR="00DC46B7" w:rsidRPr="00231A8F" w:rsidTr="00DC46B7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t>Funktion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A8F">
              <w:rPr>
                <w:sz w:val="20"/>
              </w:rPr>
              <w:instrText xml:space="preserve"> FORMCHECKBOX </w:instrText>
            </w:r>
            <w:r w:rsidR="00F644A4">
              <w:rPr>
                <w:sz w:val="20"/>
              </w:rPr>
            </w:r>
            <w:r w:rsidR="00F644A4">
              <w:rPr>
                <w:sz w:val="20"/>
              </w:rPr>
              <w:fldChar w:fldCharType="separate"/>
            </w:r>
            <w:r w:rsidRPr="00231A8F">
              <w:rPr>
                <w:sz w:val="20"/>
              </w:rPr>
              <w:fldChar w:fldCharType="end"/>
            </w:r>
            <w:r w:rsidRPr="00231A8F">
              <w:rPr>
                <w:sz w:val="20"/>
              </w:rPr>
              <w:t xml:space="preserve"> Vormund/Vormundin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A8F">
              <w:rPr>
                <w:sz w:val="20"/>
              </w:rPr>
              <w:instrText xml:space="preserve"> FORMCHECKBOX </w:instrText>
            </w:r>
            <w:r w:rsidR="00F644A4">
              <w:rPr>
                <w:sz w:val="20"/>
              </w:rPr>
            </w:r>
            <w:r w:rsidR="00F644A4">
              <w:rPr>
                <w:sz w:val="20"/>
              </w:rPr>
              <w:fldChar w:fldCharType="separate"/>
            </w:r>
            <w:r w:rsidRPr="00231A8F">
              <w:rPr>
                <w:sz w:val="20"/>
              </w:rPr>
              <w:fldChar w:fldCharType="end"/>
            </w:r>
            <w:r w:rsidRPr="00231A8F">
              <w:rPr>
                <w:sz w:val="20"/>
              </w:rPr>
              <w:t xml:space="preserve"> Beistand/Beiständin</w:t>
            </w:r>
          </w:p>
        </w:tc>
      </w:tr>
      <w:tr w:rsidR="00DC46B7" w:rsidRPr="00231A8F" w:rsidTr="00DC46B7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t>Name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231A8F"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31A8F">
              <w:rPr>
                <w:noProof/>
                <w:sz w:val="20"/>
              </w:rPr>
              <w:instrText xml:space="preserve"> FORMTEXT </w:instrText>
            </w:r>
            <w:r w:rsidRPr="00231A8F">
              <w:rPr>
                <w:noProof/>
                <w:sz w:val="20"/>
              </w:rPr>
            </w:r>
            <w:r w:rsidRPr="00231A8F">
              <w:rPr>
                <w:noProof/>
                <w:sz w:val="20"/>
              </w:rPr>
              <w:fldChar w:fldCharType="separate"/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fldChar w:fldCharType="end"/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t>Vorname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231A8F">
              <w:rPr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31A8F">
              <w:rPr>
                <w:noProof/>
                <w:sz w:val="20"/>
              </w:rPr>
              <w:instrText xml:space="preserve"> FORMTEXT </w:instrText>
            </w:r>
            <w:r w:rsidRPr="00231A8F">
              <w:rPr>
                <w:noProof/>
                <w:sz w:val="20"/>
              </w:rPr>
            </w:r>
            <w:r w:rsidRPr="00231A8F">
              <w:rPr>
                <w:noProof/>
                <w:sz w:val="20"/>
              </w:rPr>
              <w:fldChar w:fldCharType="separate"/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fldChar w:fldCharType="end"/>
            </w:r>
          </w:p>
        </w:tc>
      </w:tr>
      <w:tr w:rsidR="00DC46B7" w:rsidRPr="00231A8F" w:rsidTr="00DC46B7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t>Strasse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231A8F"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A8F">
              <w:rPr>
                <w:noProof/>
                <w:sz w:val="20"/>
              </w:rPr>
              <w:instrText xml:space="preserve"> FORMTEXT </w:instrText>
            </w:r>
            <w:r w:rsidRPr="00231A8F">
              <w:rPr>
                <w:noProof/>
                <w:sz w:val="20"/>
              </w:rPr>
            </w:r>
            <w:r w:rsidRPr="00231A8F">
              <w:rPr>
                <w:noProof/>
                <w:sz w:val="20"/>
              </w:rPr>
              <w:fldChar w:fldCharType="separate"/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fldChar w:fldCharType="end"/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t>PLZ, Ort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231A8F"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31A8F">
              <w:rPr>
                <w:noProof/>
                <w:sz w:val="20"/>
              </w:rPr>
              <w:instrText xml:space="preserve"> FORMTEXT </w:instrText>
            </w:r>
            <w:r w:rsidRPr="00231A8F">
              <w:rPr>
                <w:noProof/>
                <w:sz w:val="20"/>
              </w:rPr>
            </w:r>
            <w:r w:rsidRPr="00231A8F">
              <w:rPr>
                <w:noProof/>
                <w:sz w:val="20"/>
              </w:rPr>
              <w:fldChar w:fldCharType="separate"/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fldChar w:fldCharType="end"/>
            </w:r>
          </w:p>
        </w:tc>
      </w:tr>
      <w:tr w:rsidR="00DC46B7" w:rsidRPr="00231A8F" w:rsidTr="00DC46B7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t>Telefon, Mobile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231A8F">
              <w:rPr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1A8F">
              <w:rPr>
                <w:noProof/>
                <w:sz w:val="20"/>
              </w:rPr>
              <w:instrText xml:space="preserve"> FORMTEXT </w:instrText>
            </w:r>
            <w:r w:rsidRPr="00231A8F">
              <w:rPr>
                <w:noProof/>
                <w:sz w:val="20"/>
              </w:rPr>
            </w:r>
            <w:r w:rsidRPr="00231A8F">
              <w:rPr>
                <w:noProof/>
                <w:sz w:val="20"/>
              </w:rPr>
              <w:fldChar w:fldCharType="separate"/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fldChar w:fldCharType="end"/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t>Email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231A8F">
              <w:rPr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1A8F">
              <w:rPr>
                <w:noProof/>
                <w:sz w:val="20"/>
              </w:rPr>
              <w:instrText xml:space="preserve"> FORMTEXT </w:instrText>
            </w:r>
            <w:r w:rsidRPr="00231A8F">
              <w:rPr>
                <w:noProof/>
                <w:sz w:val="20"/>
              </w:rPr>
            </w:r>
            <w:r w:rsidRPr="00231A8F">
              <w:rPr>
                <w:noProof/>
                <w:sz w:val="20"/>
              </w:rPr>
              <w:fldChar w:fldCharType="separate"/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fldChar w:fldCharType="end"/>
            </w:r>
          </w:p>
        </w:tc>
      </w:tr>
    </w:tbl>
    <w:p w:rsidR="00000478" w:rsidRDefault="00000478"/>
    <w:p w:rsidR="00941F69" w:rsidRDefault="00941F69"/>
    <w:tbl>
      <w:tblPr>
        <w:tblW w:w="487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325"/>
      </w:tblGrid>
      <w:tr w:rsidR="00DC46B7" w:rsidRPr="00AA13A0" w:rsidTr="00DC46B7">
        <w:tc>
          <w:tcPr>
            <w:tcW w:w="255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Datum Platzierung </w:t>
            </w:r>
          </w:p>
        </w:tc>
        <w:tc>
          <w:tcPr>
            <w:tcW w:w="2444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:rsidTr="00DC46B7">
        <w:tc>
          <w:tcPr>
            <w:tcW w:w="2556" w:type="pct"/>
            <w:shd w:val="clear" w:color="auto" w:fill="FFFFFF" w:themeFill="background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Gewünschte Platzierung </w:t>
            </w:r>
          </w:p>
        </w:tc>
        <w:tc>
          <w:tcPr>
            <w:tcW w:w="2444" w:type="pct"/>
            <w:shd w:val="clear" w:color="auto" w:fill="FFFFFF" w:themeFill="background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</w:p>
          <w:p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644A4">
              <w:rPr>
                <w:sz w:val="20"/>
              </w:rPr>
            </w:r>
            <w:r w:rsidR="00F644A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F644A4">
              <w:rPr>
                <w:sz w:val="20"/>
              </w:rPr>
              <w:t>Übergangs-/Notfallplatzierung (</w:t>
            </w:r>
            <w:r>
              <w:rPr>
                <w:noProof/>
                <w:sz w:val="20"/>
              </w:rPr>
              <w:t>SOS</w:t>
            </w:r>
            <w:r w:rsidR="00F644A4">
              <w:rPr>
                <w:noProof/>
                <w:sz w:val="20"/>
              </w:rPr>
              <w:t>)</w:t>
            </w:r>
            <w:bookmarkStart w:id="5" w:name="_GoBack"/>
            <w:bookmarkEnd w:id="5"/>
            <w:r>
              <w:rPr>
                <w:noProof/>
                <w:sz w:val="20"/>
              </w:rPr>
              <w:t xml:space="preserve">             </w:t>
            </w:r>
          </w:p>
          <w:p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644A4">
              <w:rPr>
                <w:sz w:val="20"/>
              </w:rPr>
            </w:r>
            <w:r w:rsidR="00F644A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Wochenpflegeplatz         </w:t>
            </w:r>
            <w:r w:rsidRPr="00AA13A0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3A0">
              <w:rPr>
                <w:sz w:val="20"/>
              </w:rPr>
              <w:instrText xml:space="preserve"> FORMCHECKBOX </w:instrText>
            </w:r>
            <w:r w:rsidR="00F644A4">
              <w:rPr>
                <w:sz w:val="20"/>
              </w:rPr>
            </w:r>
            <w:r w:rsidR="00F644A4">
              <w:rPr>
                <w:sz w:val="20"/>
              </w:rPr>
              <w:fldChar w:fldCharType="separate"/>
            </w:r>
            <w:r w:rsidRPr="00AA13A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Dauerpflegeplatz</w:t>
            </w:r>
          </w:p>
          <w:p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  <w:shd w:val="clear" w:color="auto" w:fill="FFFFFF" w:themeFill="background1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>
              <w:rPr>
                <w:noProof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F644A4">
              <w:rPr>
                <w:noProof/>
                <w:sz w:val="20"/>
                <w:shd w:val="clear" w:color="auto" w:fill="FFFFFF" w:themeFill="background1"/>
              </w:rPr>
            </w:r>
            <w:r w:rsidR="00F644A4">
              <w:rPr>
                <w:noProof/>
                <w:sz w:val="20"/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z w:val="20"/>
                <w:shd w:val="clear" w:color="auto" w:fill="FFFFFF" w:themeFill="background1"/>
              </w:rPr>
              <w:fldChar w:fldCharType="end"/>
            </w:r>
            <w:bookmarkEnd w:id="6"/>
            <w:r>
              <w:rPr>
                <w:noProof/>
                <w:sz w:val="20"/>
                <w:shd w:val="clear" w:color="auto" w:fill="FFFFFF" w:themeFill="background1"/>
              </w:rPr>
              <w:t xml:space="preserve"> Wo</w:t>
            </w:r>
            <w:r w:rsidRPr="00451E61">
              <w:rPr>
                <w:noProof/>
                <w:sz w:val="20"/>
                <w:shd w:val="clear" w:color="auto" w:fill="FFFFFF" w:themeFill="background1"/>
              </w:rPr>
              <w:t xml:space="preserve">chenendpflegeplatz   </w:t>
            </w:r>
            <w:r w:rsidRPr="00451E61">
              <w:rPr>
                <w:sz w:val="20"/>
                <w:shd w:val="clear" w:color="auto" w:fill="FFFFFF" w:themeFill="background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E61">
              <w:rPr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F644A4">
              <w:rPr>
                <w:sz w:val="20"/>
                <w:shd w:val="clear" w:color="auto" w:fill="FFFFFF" w:themeFill="background1"/>
              </w:rPr>
            </w:r>
            <w:r w:rsidR="00F644A4">
              <w:rPr>
                <w:sz w:val="20"/>
                <w:shd w:val="clear" w:color="auto" w:fill="FFFFFF" w:themeFill="background1"/>
              </w:rPr>
              <w:fldChar w:fldCharType="separate"/>
            </w:r>
            <w:r w:rsidRPr="00451E61">
              <w:rPr>
                <w:sz w:val="20"/>
                <w:shd w:val="clear" w:color="auto" w:fill="FFFFFF" w:themeFill="background1"/>
              </w:rPr>
              <w:fldChar w:fldCharType="end"/>
            </w:r>
            <w:r w:rsidRPr="00451E61">
              <w:rPr>
                <w:sz w:val="20"/>
                <w:shd w:val="clear" w:color="auto" w:fill="FFFFFF" w:themeFill="background1"/>
              </w:rPr>
              <w:t xml:space="preserve"> </w:t>
            </w:r>
            <w:r w:rsidRPr="00451E61">
              <w:rPr>
                <w:noProof/>
                <w:sz w:val="20"/>
                <w:shd w:val="clear" w:color="auto" w:fill="FFFFFF" w:themeFill="background1"/>
              </w:rPr>
              <w:t>Ferienpflegeplatz</w:t>
            </w:r>
          </w:p>
        </w:tc>
      </w:tr>
    </w:tbl>
    <w:p w:rsidR="00941F69" w:rsidRDefault="00941F69"/>
    <w:p w:rsidR="00941F69" w:rsidRDefault="00000478" w:rsidP="00000478">
      <w:pPr>
        <w:tabs>
          <w:tab w:val="clear" w:pos="567"/>
        </w:tabs>
        <w:spacing w:after="240" w:line="240" w:lineRule="atLeast"/>
        <w:rPr>
          <w:noProof/>
          <w:sz w:val="20"/>
        </w:rPr>
      </w:pPr>
      <w:r>
        <w:rPr>
          <w:b/>
          <w:sz w:val="20"/>
          <w:lang w:val="de-DE"/>
        </w:rPr>
        <w:t>Bemerkungen</w:t>
      </w:r>
      <w:r w:rsidR="00A91489">
        <w:rPr>
          <w:b/>
          <w:sz w:val="20"/>
          <w:lang w:val="de-DE"/>
        </w:rPr>
        <w:t>:</w:t>
      </w:r>
      <w:r w:rsidR="00941F69">
        <w:rPr>
          <w:b/>
          <w:sz w:val="20"/>
          <w:lang w:val="de-DE"/>
        </w:rPr>
        <w:br/>
      </w:r>
      <w:r w:rsidR="00941F69">
        <w:rPr>
          <w:noProof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41F69">
        <w:rPr>
          <w:noProof/>
          <w:sz w:val="20"/>
        </w:rPr>
        <w:instrText xml:space="preserve"> FORMTEXT </w:instrText>
      </w:r>
      <w:r w:rsidR="00941F69">
        <w:rPr>
          <w:noProof/>
          <w:sz w:val="20"/>
        </w:rPr>
      </w:r>
      <w:r w:rsidR="00941F69">
        <w:rPr>
          <w:noProof/>
          <w:sz w:val="20"/>
        </w:rPr>
        <w:fldChar w:fldCharType="separate"/>
      </w:r>
      <w:r w:rsidR="00941F69">
        <w:rPr>
          <w:noProof/>
          <w:sz w:val="20"/>
        </w:rPr>
        <w:t> </w:t>
      </w:r>
      <w:r w:rsidR="00941F69">
        <w:rPr>
          <w:noProof/>
          <w:sz w:val="20"/>
        </w:rPr>
        <w:t> </w:t>
      </w:r>
      <w:r w:rsidR="00941F69">
        <w:rPr>
          <w:noProof/>
          <w:sz w:val="20"/>
        </w:rPr>
        <w:t> </w:t>
      </w:r>
      <w:r w:rsidR="00941F69">
        <w:rPr>
          <w:noProof/>
          <w:sz w:val="20"/>
        </w:rPr>
        <w:t> </w:t>
      </w:r>
      <w:r w:rsidR="00941F69">
        <w:rPr>
          <w:noProof/>
          <w:sz w:val="20"/>
        </w:rPr>
        <w:t> </w:t>
      </w:r>
      <w:r w:rsidR="00941F69">
        <w:rPr>
          <w:noProof/>
          <w:sz w:val="20"/>
        </w:rPr>
        <w:fldChar w:fldCharType="end"/>
      </w:r>
    </w:p>
    <w:p w:rsidR="00FC7EF7" w:rsidRDefault="00FC7EF7" w:rsidP="00000478">
      <w:pPr>
        <w:tabs>
          <w:tab w:val="clear" w:pos="567"/>
        </w:tabs>
        <w:spacing w:after="240" w:line="240" w:lineRule="atLeast"/>
        <w:rPr>
          <w:noProof/>
          <w:sz w:val="20"/>
        </w:rPr>
      </w:pPr>
    </w:p>
    <w:p w:rsidR="00FC7EF7" w:rsidRDefault="00FC7EF7" w:rsidP="00000478">
      <w:pPr>
        <w:tabs>
          <w:tab w:val="clear" w:pos="567"/>
        </w:tabs>
        <w:spacing w:after="240" w:line="240" w:lineRule="atLeast"/>
        <w:rPr>
          <w:b/>
          <w:sz w:val="20"/>
          <w:lang w:val="de-DE"/>
        </w:rPr>
      </w:pPr>
    </w:p>
    <w:tbl>
      <w:tblPr>
        <w:tblpPr w:leftFromText="141" w:rightFromText="141" w:vertAnchor="text" w:horzAnchor="margin" w:tblpY="525"/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237"/>
      </w:tblGrid>
      <w:tr w:rsidR="001B3CB2" w:rsidRPr="00D70367" w:rsidTr="00DC46B7">
        <w:tc>
          <w:tcPr>
            <w:tcW w:w="255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B3CB2" w:rsidRPr="00D70367" w:rsidRDefault="00941F69" w:rsidP="001B3CB2">
            <w:pPr>
              <w:keepNext/>
              <w:tabs>
                <w:tab w:val="clear" w:pos="567"/>
              </w:tabs>
              <w:spacing w:line="240" w:lineRule="auto"/>
              <w:rPr>
                <w:sz w:val="20"/>
              </w:rPr>
            </w:pPr>
            <w:bookmarkStart w:id="7" w:name="Text80"/>
            <w:r>
              <w:rPr>
                <w:sz w:val="20"/>
              </w:rPr>
              <w:t xml:space="preserve"> </w:t>
            </w:r>
            <w:r w:rsidR="001B3CB2" w:rsidRPr="00D70367">
              <w:rPr>
                <w:sz w:val="20"/>
              </w:rPr>
              <w:t>Ort, Datum</w:t>
            </w:r>
          </w:p>
        </w:tc>
        <w:bookmarkStart w:id="8" w:name="Text81"/>
        <w:tc>
          <w:tcPr>
            <w:tcW w:w="6237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B3CB2" w:rsidRPr="00D70367" w:rsidRDefault="001B3CB2" w:rsidP="001B3CB2">
            <w:pPr>
              <w:keepNext/>
              <w:tabs>
                <w:tab w:val="clear" w:pos="567"/>
              </w:tabs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8"/>
          </w:p>
        </w:tc>
      </w:tr>
      <w:tr w:rsidR="001B3CB2" w:rsidRPr="00D70367" w:rsidTr="00DC46B7">
        <w:tc>
          <w:tcPr>
            <w:tcW w:w="255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B3CB2" w:rsidRPr="00D70367" w:rsidRDefault="001B3CB2" w:rsidP="001B3CB2">
            <w:pPr>
              <w:keepNext/>
              <w:tabs>
                <w:tab w:val="clear" w:pos="567"/>
              </w:tabs>
              <w:spacing w:line="240" w:lineRule="auto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B3CB2" w:rsidRDefault="001B3CB2" w:rsidP="001B3CB2">
            <w:pPr>
              <w:keepNext/>
              <w:tabs>
                <w:tab w:val="clear" w:pos="567"/>
              </w:tabs>
              <w:spacing w:line="240" w:lineRule="auto"/>
              <w:rPr>
                <w:noProof/>
                <w:sz w:val="20"/>
              </w:rPr>
            </w:pPr>
          </w:p>
        </w:tc>
      </w:tr>
      <w:tr w:rsidR="001B3CB2" w:rsidRPr="00D70367" w:rsidTr="00DC46B7">
        <w:tc>
          <w:tcPr>
            <w:tcW w:w="2552" w:type="dxa"/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1B3CB2" w:rsidRDefault="00941F69" w:rsidP="001B3CB2">
            <w:pPr>
              <w:keepNext/>
              <w:tabs>
                <w:tab w:val="clear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B3CB2">
              <w:rPr>
                <w:sz w:val="20"/>
              </w:rPr>
              <w:t xml:space="preserve">Unterschrift </w:t>
            </w:r>
          </w:p>
          <w:p w:rsidR="001B3CB2" w:rsidRPr="00D70367" w:rsidRDefault="00941F69" w:rsidP="00941F69">
            <w:pPr>
              <w:keepNext/>
              <w:tabs>
                <w:tab w:val="clear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z</w:t>
            </w:r>
            <w:r w:rsidR="001B3CB2">
              <w:rPr>
                <w:sz w:val="20"/>
              </w:rPr>
              <w:t>uweisende Stelle</w:t>
            </w:r>
          </w:p>
        </w:tc>
        <w:tc>
          <w:tcPr>
            <w:tcW w:w="6237" w:type="dxa"/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1B3CB2" w:rsidRPr="00D70367" w:rsidRDefault="001B3CB2" w:rsidP="001B3CB2">
            <w:pPr>
              <w:keepNext/>
              <w:tabs>
                <w:tab w:val="clear" w:pos="567"/>
              </w:tabs>
              <w:spacing w:line="240" w:lineRule="auto"/>
              <w:rPr>
                <w:sz w:val="20"/>
              </w:rPr>
            </w:pPr>
          </w:p>
        </w:tc>
      </w:tr>
      <w:bookmarkEnd w:id="7"/>
    </w:tbl>
    <w:p w:rsidR="0093606A" w:rsidRDefault="0093606A" w:rsidP="001B3CB2">
      <w:pPr>
        <w:tabs>
          <w:tab w:val="clear" w:pos="567"/>
          <w:tab w:val="left" w:pos="1095"/>
        </w:tabs>
        <w:rPr>
          <w:sz w:val="20"/>
        </w:rPr>
      </w:pPr>
    </w:p>
    <w:p w:rsidR="00FC7EF7" w:rsidRDefault="00FC7EF7" w:rsidP="001B3CB2">
      <w:pPr>
        <w:tabs>
          <w:tab w:val="clear" w:pos="567"/>
          <w:tab w:val="left" w:pos="1095"/>
        </w:tabs>
        <w:rPr>
          <w:sz w:val="20"/>
        </w:rPr>
      </w:pPr>
    </w:p>
    <w:p w:rsidR="00FC7EF7" w:rsidRDefault="00FC7EF7" w:rsidP="001B3CB2">
      <w:pPr>
        <w:tabs>
          <w:tab w:val="clear" w:pos="567"/>
          <w:tab w:val="left" w:pos="1095"/>
        </w:tabs>
        <w:rPr>
          <w:sz w:val="20"/>
        </w:rPr>
      </w:pPr>
    </w:p>
    <w:p w:rsidR="00FC7EF7" w:rsidRDefault="00FC7EF7" w:rsidP="001B3CB2">
      <w:pPr>
        <w:tabs>
          <w:tab w:val="clear" w:pos="567"/>
          <w:tab w:val="left" w:pos="1095"/>
        </w:tabs>
        <w:rPr>
          <w:sz w:val="20"/>
        </w:rPr>
      </w:pPr>
    </w:p>
    <w:p w:rsidR="00FC7EF7" w:rsidRPr="002D4BAD" w:rsidRDefault="00FC7EF7" w:rsidP="001B3CB2">
      <w:pPr>
        <w:tabs>
          <w:tab w:val="clear" w:pos="567"/>
          <w:tab w:val="left" w:pos="1095"/>
        </w:tabs>
        <w:rPr>
          <w:sz w:val="20"/>
        </w:rPr>
      </w:pPr>
    </w:p>
    <w:sectPr w:rsidR="00FC7EF7" w:rsidRPr="002D4BAD" w:rsidSect="00941F69">
      <w:headerReference w:type="even" r:id="rId13"/>
      <w:footerReference w:type="default" r:id="rId14"/>
      <w:footerReference w:type="first" r:id="rId15"/>
      <w:type w:val="continuous"/>
      <w:pgSz w:w="11906" w:h="16838" w:code="9"/>
      <w:pgMar w:top="567" w:right="1134" w:bottom="851" w:left="1701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D2" w:rsidRDefault="00AF66D2">
      <w:pPr>
        <w:spacing w:line="240" w:lineRule="auto"/>
      </w:pPr>
      <w:r>
        <w:separator/>
      </w:r>
    </w:p>
  </w:endnote>
  <w:endnote w:type="continuationSeparator" w:id="0">
    <w:p w:rsidR="00AF66D2" w:rsidRDefault="00AF6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AF66D2" w:rsidRPr="002D4BAD" w:rsidTr="00FD7C67">
      <w:trPr>
        <w:trHeight w:hRule="exact" w:val="454"/>
      </w:trPr>
      <w:tc>
        <w:tcPr>
          <w:tcW w:w="9072" w:type="dxa"/>
          <w:tcMar>
            <w:top w:w="28" w:type="dxa"/>
          </w:tcMar>
        </w:tcPr>
        <w:p w:rsidR="00AF66D2" w:rsidRPr="00941F69" w:rsidRDefault="00AF66D2" w:rsidP="00FF345C">
          <w:pPr>
            <w:rPr>
              <w:rFonts w:ascii="Calibri" w:hAnsi="Calibri"/>
              <w:sz w:val="18"/>
              <w:lang w:val="de-DE"/>
            </w:rPr>
          </w:pPr>
          <w:r w:rsidRPr="00941F69">
            <w:rPr>
              <w:rFonts w:ascii="Calibri" w:hAnsi="Calibri"/>
              <w:sz w:val="18"/>
              <w:lang w:val="de-DE"/>
            </w:rPr>
            <w:t xml:space="preserve">Schartenstrasse 41, 5400 Baden, Telefon 056 210 35 90, </w:t>
          </w:r>
          <w:hyperlink r:id="rId1" w:history="1">
            <w:r w:rsidRPr="00941F69">
              <w:rPr>
                <w:rStyle w:val="Hyperlink"/>
                <w:rFonts w:ascii="Calibri" w:hAnsi="Calibri"/>
                <w:color w:val="auto"/>
                <w:sz w:val="18"/>
                <w:u w:val="none"/>
                <w:lang w:val="de-DE"/>
              </w:rPr>
              <w:t>info@pflegekind-ag.ch</w:t>
            </w:r>
          </w:hyperlink>
          <w:r w:rsidRPr="00941F69">
            <w:rPr>
              <w:rFonts w:ascii="Calibri" w:hAnsi="Calibri"/>
              <w:sz w:val="18"/>
              <w:lang w:val="de-DE"/>
            </w:rPr>
            <w:t>, www.pflegekind-ag.ch</w:t>
          </w:r>
        </w:p>
        <w:p w:rsidR="00AF66D2" w:rsidRPr="002D4BAD" w:rsidRDefault="00AF66D2" w:rsidP="000F2CDA">
          <w:pPr>
            <w:spacing w:line="240" w:lineRule="auto"/>
            <w:rPr>
              <w:sz w:val="15"/>
              <w:szCs w:val="15"/>
              <w:lang w:val="de-DE"/>
            </w:rPr>
          </w:pPr>
        </w:p>
      </w:tc>
    </w:tr>
  </w:tbl>
  <w:p w:rsidR="00AF66D2" w:rsidRPr="00645C7E" w:rsidRDefault="00AF66D2" w:rsidP="00645C7E">
    <w:pPr>
      <w:pStyle w:val="Fuzeile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631230"/>
      <w:docPartObj>
        <w:docPartGallery w:val="Page Numbers (Bottom of Page)"/>
        <w:docPartUnique/>
      </w:docPartObj>
    </w:sdtPr>
    <w:sdtEndPr/>
    <w:sdtContent>
      <w:p w:rsidR="00AF66D2" w:rsidRPr="002D4BAD" w:rsidRDefault="00AF66D2" w:rsidP="00FF345C">
        <w:pPr>
          <w:rPr>
            <w:rFonts w:ascii="Calibri" w:hAnsi="Calibri"/>
            <w:sz w:val="18"/>
            <w:lang w:val="de-DE"/>
          </w:rPr>
        </w:pPr>
        <w:r w:rsidRPr="002D4BAD">
          <w:rPr>
            <w:rFonts w:ascii="Calibri" w:hAnsi="Calibri"/>
            <w:sz w:val="18"/>
            <w:lang w:val="de-DE"/>
          </w:rPr>
          <w:t xml:space="preserve">Schartenstrasse 41, 5400 Baden, Telefon 056 210 35 90, </w:t>
        </w:r>
        <w:hyperlink r:id="rId1" w:history="1">
          <w:r w:rsidRPr="002D4BAD">
            <w:rPr>
              <w:rStyle w:val="Hyperlink"/>
              <w:rFonts w:ascii="Calibri" w:hAnsi="Calibri"/>
              <w:color w:val="auto"/>
              <w:sz w:val="18"/>
              <w:lang w:val="de-DE"/>
            </w:rPr>
            <w:t>info@pflegekind-ag.ch</w:t>
          </w:r>
        </w:hyperlink>
        <w:r w:rsidRPr="002D4BAD">
          <w:rPr>
            <w:rFonts w:ascii="Calibri" w:hAnsi="Calibri"/>
            <w:sz w:val="18"/>
            <w:lang w:val="de-DE"/>
          </w:rPr>
          <w:t>, www.pflegekind-ag.ch</w:t>
        </w:r>
      </w:p>
      <w:p w:rsidR="00AF66D2" w:rsidRDefault="00F644A4">
        <w:pPr>
          <w:pStyle w:val="Fuzeile"/>
          <w:jc w:val="right"/>
        </w:pPr>
      </w:p>
    </w:sdtContent>
  </w:sdt>
  <w:p w:rsidR="00AF66D2" w:rsidRPr="000B6AC7" w:rsidRDefault="00AF66D2" w:rsidP="00645C7E">
    <w:pPr>
      <w:pStyle w:val="Fuzeile"/>
      <w:spacing w:line="20" w:lineRule="exac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D2" w:rsidRDefault="00AF66D2">
      <w:pPr>
        <w:spacing w:line="240" w:lineRule="auto"/>
      </w:pPr>
      <w:r>
        <w:separator/>
      </w:r>
    </w:p>
  </w:footnote>
  <w:footnote w:type="continuationSeparator" w:id="0">
    <w:p w:rsidR="00AF66D2" w:rsidRDefault="00AF66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6D2" w:rsidRDefault="00AF66D2" w:rsidP="00A80022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:rsidR="00AF66D2" w:rsidRDefault="00AF66D2" w:rsidP="001957D0">
    <w:pP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CDD"/>
    <w:multiLevelType w:val="hybridMultilevel"/>
    <w:tmpl w:val="1EEEE784"/>
    <w:lvl w:ilvl="0" w:tplc="FC528814">
      <w:start w:val="1"/>
      <w:numFmt w:val="bullet"/>
      <w:pStyle w:val="Formatvorlage1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E3273D2"/>
    <w:multiLevelType w:val="hybridMultilevel"/>
    <w:tmpl w:val="FC2A9990"/>
    <w:lvl w:ilvl="0" w:tplc="54022024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0CB9"/>
    <w:multiLevelType w:val="hybridMultilevel"/>
    <w:tmpl w:val="5A5E4F82"/>
    <w:lvl w:ilvl="0" w:tplc="24E268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5C150A"/>
    <w:multiLevelType w:val="multilevel"/>
    <w:tmpl w:val="3550B22E"/>
    <w:styleLink w:val="AufzhlungAJB"/>
    <w:lvl w:ilvl="0">
      <w:start w:val="1"/>
      <w:numFmt w:val="bullet"/>
      <w:pStyle w:val="AufzhlunglinksAJB"/>
      <w:lvlText w:val="–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bullet"/>
      <w:pStyle w:val="AufzhlungeingercktAJB"/>
      <w:lvlText w:val="–"/>
      <w:lvlJc w:val="left"/>
      <w:pPr>
        <w:ind w:left="1208" w:hanging="357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4DDB17BD"/>
    <w:multiLevelType w:val="multilevel"/>
    <w:tmpl w:val="1E1EAC84"/>
    <w:styleLink w:val="NummerierungAJB"/>
    <w:lvl w:ilvl="0">
      <w:start w:val="1"/>
      <w:numFmt w:val="ordinal"/>
      <w:pStyle w:val="NummerierunglinksAJB"/>
      <w:lvlText w:val="%1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ordinal"/>
      <w:lvlRestart w:val="0"/>
      <w:pStyle w:val="NummerierungeingercktAJB"/>
      <w:lvlText w:val="%2"/>
      <w:lvlJc w:val="left"/>
      <w:pPr>
        <w:ind w:left="1208" w:hanging="357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50632E4F"/>
    <w:multiLevelType w:val="hybridMultilevel"/>
    <w:tmpl w:val="A79488E6"/>
    <w:lvl w:ilvl="0" w:tplc="54022024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01E93"/>
    <w:multiLevelType w:val="hybridMultilevel"/>
    <w:tmpl w:val="48728E46"/>
    <w:lvl w:ilvl="0" w:tplc="214009E2"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746CD"/>
    <w:multiLevelType w:val="hybridMultilevel"/>
    <w:tmpl w:val="CD56EDE4"/>
    <w:lvl w:ilvl="0" w:tplc="214009E2"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E11BF"/>
    <w:multiLevelType w:val="multilevel"/>
    <w:tmpl w:val="DB1424D8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5163714"/>
    <w:multiLevelType w:val="multilevel"/>
    <w:tmpl w:val="5B6CD5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2B35AA"/>
    <w:multiLevelType w:val="hybridMultilevel"/>
    <w:tmpl w:val="DBD65450"/>
    <w:lvl w:ilvl="0" w:tplc="54022024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C4304"/>
    <w:multiLevelType w:val="hybridMultilevel"/>
    <w:tmpl w:val="6F78AA58"/>
    <w:lvl w:ilvl="0" w:tplc="214009E2"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8"/>
  </w:num>
  <w:num w:numId="9">
    <w:abstractNumId w:val="3"/>
  </w:num>
  <w:num w:numId="10">
    <w:abstractNumId w:val="4"/>
  </w:num>
  <w:num w:numId="11">
    <w:abstractNumId w:val="4"/>
  </w:num>
  <w:num w:numId="12">
    <w:abstractNumId w:val="3"/>
  </w:num>
  <w:num w:numId="13">
    <w:abstractNumId w:val="3"/>
  </w:num>
  <w:num w:numId="14">
    <w:abstractNumId w:val="4"/>
  </w:num>
  <w:num w:numId="15">
    <w:abstractNumId w:val="8"/>
  </w:num>
  <w:num w:numId="16">
    <w:abstractNumId w:val="8"/>
  </w:num>
  <w:num w:numId="17">
    <w:abstractNumId w:val="8"/>
  </w:num>
  <w:num w:numId="18">
    <w:abstractNumId w:val="10"/>
  </w:num>
  <w:num w:numId="19">
    <w:abstractNumId w:val="1"/>
  </w:num>
  <w:num w:numId="20">
    <w:abstractNumId w:val="5"/>
  </w:num>
  <w:num w:numId="21">
    <w:abstractNumId w:val="2"/>
  </w:num>
  <w:num w:numId="22">
    <w:abstractNumId w:val="11"/>
  </w:num>
  <w:num w:numId="23">
    <w:abstractNumId w:val="7"/>
  </w:num>
  <w:num w:numId="2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enforcement="0"/>
  <w:defaultTabStop w:val="708"/>
  <w:autoHyphenation/>
  <w:hyphenationZone w:val="284"/>
  <w:doNotHyphenateCaps/>
  <w:drawingGridHorizontalSpacing w:val="142"/>
  <w:drawingGridVerticalSpacing w:val="142"/>
  <w:displayVertic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B6"/>
    <w:rsid w:val="000000F7"/>
    <w:rsid w:val="00000478"/>
    <w:rsid w:val="0000418A"/>
    <w:rsid w:val="00004631"/>
    <w:rsid w:val="00004B97"/>
    <w:rsid w:val="00007829"/>
    <w:rsid w:val="0001187A"/>
    <w:rsid w:val="00013EB6"/>
    <w:rsid w:val="00015D0A"/>
    <w:rsid w:val="000178FF"/>
    <w:rsid w:val="00017FB1"/>
    <w:rsid w:val="000261A0"/>
    <w:rsid w:val="00026F8B"/>
    <w:rsid w:val="000347B8"/>
    <w:rsid w:val="000411C5"/>
    <w:rsid w:val="00042B18"/>
    <w:rsid w:val="0004368E"/>
    <w:rsid w:val="000439F0"/>
    <w:rsid w:val="00045B34"/>
    <w:rsid w:val="0005178C"/>
    <w:rsid w:val="000565CE"/>
    <w:rsid w:val="000579FA"/>
    <w:rsid w:val="00060C4C"/>
    <w:rsid w:val="00063BF8"/>
    <w:rsid w:val="00063E02"/>
    <w:rsid w:val="000679E1"/>
    <w:rsid w:val="000769AB"/>
    <w:rsid w:val="000776FF"/>
    <w:rsid w:val="00080A7B"/>
    <w:rsid w:val="00082043"/>
    <w:rsid w:val="00086090"/>
    <w:rsid w:val="00087A5C"/>
    <w:rsid w:val="00091E29"/>
    <w:rsid w:val="00093D4A"/>
    <w:rsid w:val="000A1314"/>
    <w:rsid w:val="000A607D"/>
    <w:rsid w:val="000A73EC"/>
    <w:rsid w:val="000B158B"/>
    <w:rsid w:val="000B533E"/>
    <w:rsid w:val="000B6A45"/>
    <w:rsid w:val="000B6AC7"/>
    <w:rsid w:val="000B7DF9"/>
    <w:rsid w:val="000C0685"/>
    <w:rsid w:val="000C0DED"/>
    <w:rsid w:val="000C35F4"/>
    <w:rsid w:val="000C6E86"/>
    <w:rsid w:val="000D0B7F"/>
    <w:rsid w:val="000D0D8C"/>
    <w:rsid w:val="000D1A4B"/>
    <w:rsid w:val="000D57B8"/>
    <w:rsid w:val="000D6D8F"/>
    <w:rsid w:val="000D7A33"/>
    <w:rsid w:val="000E199F"/>
    <w:rsid w:val="000E68A1"/>
    <w:rsid w:val="000F2CDA"/>
    <w:rsid w:val="000F46B8"/>
    <w:rsid w:val="000F5BF9"/>
    <w:rsid w:val="000F69F8"/>
    <w:rsid w:val="001006B2"/>
    <w:rsid w:val="001007BA"/>
    <w:rsid w:val="0010097D"/>
    <w:rsid w:val="00102B45"/>
    <w:rsid w:val="00122A73"/>
    <w:rsid w:val="00122CEE"/>
    <w:rsid w:val="00125CC2"/>
    <w:rsid w:val="001264AF"/>
    <w:rsid w:val="00134C82"/>
    <w:rsid w:val="00136A9D"/>
    <w:rsid w:val="001374D6"/>
    <w:rsid w:val="001375E7"/>
    <w:rsid w:val="0014273C"/>
    <w:rsid w:val="00143510"/>
    <w:rsid w:val="00145278"/>
    <w:rsid w:val="00145A64"/>
    <w:rsid w:val="00146A68"/>
    <w:rsid w:val="00147653"/>
    <w:rsid w:val="0015080B"/>
    <w:rsid w:val="001511C2"/>
    <w:rsid w:val="001537BA"/>
    <w:rsid w:val="00154D26"/>
    <w:rsid w:val="001573DD"/>
    <w:rsid w:val="00162FA9"/>
    <w:rsid w:val="00163749"/>
    <w:rsid w:val="00166E24"/>
    <w:rsid w:val="00167447"/>
    <w:rsid w:val="00167DBB"/>
    <w:rsid w:val="00176987"/>
    <w:rsid w:val="00183C61"/>
    <w:rsid w:val="001855D7"/>
    <w:rsid w:val="00185B88"/>
    <w:rsid w:val="0018784A"/>
    <w:rsid w:val="001929B5"/>
    <w:rsid w:val="001936D8"/>
    <w:rsid w:val="001957D0"/>
    <w:rsid w:val="0019615D"/>
    <w:rsid w:val="001964E8"/>
    <w:rsid w:val="001979F2"/>
    <w:rsid w:val="001A1362"/>
    <w:rsid w:val="001A38A1"/>
    <w:rsid w:val="001A772D"/>
    <w:rsid w:val="001B0BFE"/>
    <w:rsid w:val="001B2C9C"/>
    <w:rsid w:val="001B3566"/>
    <w:rsid w:val="001B3CB2"/>
    <w:rsid w:val="001C1914"/>
    <w:rsid w:val="001C2F27"/>
    <w:rsid w:val="001C4FFC"/>
    <w:rsid w:val="001D0ECB"/>
    <w:rsid w:val="001D3CEB"/>
    <w:rsid w:val="001D58B5"/>
    <w:rsid w:val="001E1221"/>
    <w:rsid w:val="001E3E36"/>
    <w:rsid w:val="001F18A0"/>
    <w:rsid w:val="001F29CD"/>
    <w:rsid w:val="001F4256"/>
    <w:rsid w:val="001F5B70"/>
    <w:rsid w:val="001F6087"/>
    <w:rsid w:val="001F6854"/>
    <w:rsid w:val="001F6F86"/>
    <w:rsid w:val="00200FA2"/>
    <w:rsid w:val="00205CBC"/>
    <w:rsid w:val="00207A31"/>
    <w:rsid w:val="002132B0"/>
    <w:rsid w:val="0021341D"/>
    <w:rsid w:val="0021649E"/>
    <w:rsid w:val="00216518"/>
    <w:rsid w:val="00217954"/>
    <w:rsid w:val="00223DEB"/>
    <w:rsid w:val="002274AA"/>
    <w:rsid w:val="002309ED"/>
    <w:rsid w:val="00230DE8"/>
    <w:rsid w:val="00231901"/>
    <w:rsid w:val="00231A8F"/>
    <w:rsid w:val="00240E9F"/>
    <w:rsid w:val="00243A9B"/>
    <w:rsid w:val="0024404F"/>
    <w:rsid w:val="00244F04"/>
    <w:rsid w:val="00245525"/>
    <w:rsid w:val="00245F3B"/>
    <w:rsid w:val="00250107"/>
    <w:rsid w:val="00251B14"/>
    <w:rsid w:val="0025330C"/>
    <w:rsid w:val="002533EC"/>
    <w:rsid w:val="00253F6E"/>
    <w:rsid w:val="00257680"/>
    <w:rsid w:val="00261692"/>
    <w:rsid w:val="002622ED"/>
    <w:rsid w:val="0026237A"/>
    <w:rsid w:val="00263448"/>
    <w:rsid w:val="002634D2"/>
    <w:rsid w:val="002644D2"/>
    <w:rsid w:val="0026476D"/>
    <w:rsid w:val="00266471"/>
    <w:rsid w:val="002668BE"/>
    <w:rsid w:val="002700DC"/>
    <w:rsid w:val="002717A2"/>
    <w:rsid w:val="00284C22"/>
    <w:rsid w:val="002873A0"/>
    <w:rsid w:val="00287B6C"/>
    <w:rsid w:val="00291BAB"/>
    <w:rsid w:val="002974DE"/>
    <w:rsid w:val="002A2FDE"/>
    <w:rsid w:val="002A3454"/>
    <w:rsid w:val="002A59CE"/>
    <w:rsid w:val="002B02B8"/>
    <w:rsid w:val="002B29D9"/>
    <w:rsid w:val="002B7B3E"/>
    <w:rsid w:val="002C39BB"/>
    <w:rsid w:val="002D1477"/>
    <w:rsid w:val="002D4BAD"/>
    <w:rsid w:val="002D5F36"/>
    <w:rsid w:val="002D75B3"/>
    <w:rsid w:val="002E0664"/>
    <w:rsid w:val="002E2B1F"/>
    <w:rsid w:val="002E554C"/>
    <w:rsid w:val="002F36D4"/>
    <w:rsid w:val="002F40EA"/>
    <w:rsid w:val="002F6AA2"/>
    <w:rsid w:val="002F778E"/>
    <w:rsid w:val="00300933"/>
    <w:rsid w:val="00300B79"/>
    <w:rsid w:val="00304CEC"/>
    <w:rsid w:val="0030502B"/>
    <w:rsid w:val="003069B3"/>
    <w:rsid w:val="00307BB1"/>
    <w:rsid w:val="00320F44"/>
    <w:rsid w:val="00321093"/>
    <w:rsid w:val="003250FC"/>
    <w:rsid w:val="00331381"/>
    <w:rsid w:val="00334835"/>
    <w:rsid w:val="00336F6B"/>
    <w:rsid w:val="00343DC7"/>
    <w:rsid w:val="00350793"/>
    <w:rsid w:val="00351DDF"/>
    <w:rsid w:val="003560C1"/>
    <w:rsid w:val="00356FDE"/>
    <w:rsid w:val="00357A02"/>
    <w:rsid w:val="00360B7D"/>
    <w:rsid w:val="00363B38"/>
    <w:rsid w:val="003649EE"/>
    <w:rsid w:val="0036723C"/>
    <w:rsid w:val="00375043"/>
    <w:rsid w:val="00376632"/>
    <w:rsid w:val="00376A55"/>
    <w:rsid w:val="00381A53"/>
    <w:rsid w:val="003823CC"/>
    <w:rsid w:val="003824C6"/>
    <w:rsid w:val="003845AA"/>
    <w:rsid w:val="00385A2F"/>
    <w:rsid w:val="00386A59"/>
    <w:rsid w:val="00387572"/>
    <w:rsid w:val="00391AAA"/>
    <w:rsid w:val="003964C6"/>
    <w:rsid w:val="003977F9"/>
    <w:rsid w:val="00397E18"/>
    <w:rsid w:val="003A2434"/>
    <w:rsid w:val="003A3692"/>
    <w:rsid w:val="003A3A96"/>
    <w:rsid w:val="003A6AE0"/>
    <w:rsid w:val="003B261E"/>
    <w:rsid w:val="003B455C"/>
    <w:rsid w:val="003C2EE7"/>
    <w:rsid w:val="003C7723"/>
    <w:rsid w:val="003C7F2D"/>
    <w:rsid w:val="003D3E3F"/>
    <w:rsid w:val="003D50AA"/>
    <w:rsid w:val="003D5DF8"/>
    <w:rsid w:val="003E1F90"/>
    <w:rsid w:val="003E2C0C"/>
    <w:rsid w:val="003E3AD8"/>
    <w:rsid w:val="003E4578"/>
    <w:rsid w:val="003E72D6"/>
    <w:rsid w:val="003F0428"/>
    <w:rsid w:val="003F1BFD"/>
    <w:rsid w:val="003F3176"/>
    <w:rsid w:val="003F7621"/>
    <w:rsid w:val="00404B56"/>
    <w:rsid w:val="00407B88"/>
    <w:rsid w:val="00407E76"/>
    <w:rsid w:val="0041168D"/>
    <w:rsid w:val="004134BA"/>
    <w:rsid w:val="00414F2E"/>
    <w:rsid w:val="004152BF"/>
    <w:rsid w:val="00415C1B"/>
    <w:rsid w:val="004217E5"/>
    <w:rsid w:val="00421A03"/>
    <w:rsid w:val="004224AB"/>
    <w:rsid w:val="00424CA9"/>
    <w:rsid w:val="00424EDD"/>
    <w:rsid w:val="00424FFA"/>
    <w:rsid w:val="00427BA1"/>
    <w:rsid w:val="004345C6"/>
    <w:rsid w:val="00435C43"/>
    <w:rsid w:val="00437133"/>
    <w:rsid w:val="004378A2"/>
    <w:rsid w:val="00443EC7"/>
    <w:rsid w:val="00446227"/>
    <w:rsid w:val="00447934"/>
    <w:rsid w:val="00451513"/>
    <w:rsid w:val="00451E61"/>
    <w:rsid w:val="004524CC"/>
    <w:rsid w:val="00461B21"/>
    <w:rsid w:val="004677D5"/>
    <w:rsid w:val="00467CA6"/>
    <w:rsid w:val="0047327C"/>
    <w:rsid w:val="00474E45"/>
    <w:rsid w:val="00475A91"/>
    <w:rsid w:val="00477DE3"/>
    <w:rsid w:val="00480FE6"/>
    <w:rsid w:val="00481D3D"/>
    <w:rsid w:val="00481E30"/>
    <w:rsid w:val="00484437"/>
    <w:rsid w:val="0048545A"/>
    <w:rsid w:val="004905F6"/>
    <w:rsid w:val="00497D37"/>
    <w:rsid w:val="004A1578"/>
    <w:rsid w:val="004A260A"/>
    <w:rsid w:val="004A4C4D"/>
    <w:rsid w:val="004B1400"/>
    <w:rsid w:val="004B6E4D"/>
    <w:rsid w:val="004C16DE"/>
    <w:rsid w:val="004C4623"/>
    <w:rsid w:val="004C6F90"/>
    <w:rsid w:val="004D13D7"/>
    <w:rsid w:val="004D5395"/>
    <w:rsid w:val="004D5820"/>
    <w:rsid w:val="004F0CBB"/>
    <w:rsid w:val="004F34CB"/>
    <w:rsid w:val="004F3B60"/>
    <w:rsid w:val="004F7E7B"/>
    <w:rsid w:val="0050320A"/>
    <w:rsid w:val="00503355"/>
    <w:rsid w:val="0050409D"/>
    <w:rsid w:val="00504C3A"/>
    <w:rsid w:val="00505033"/>
    <w:rsid w:val="00506B69"/>
    <w:rsid w:val="00507EB0"/>
    <w:rsid w:val="00511C43"/>
    <w:rsid w:val="0051714E"/>
    <w:rsid w:val="005216DA"/>
    <w:rsid w:val="00523FD4"/>
    <w:rsid w:val="00534BC0"/>
    <w:rsid w:val="0054121A"/>
    <w:rsid w:val="005529F0"/>
    <w:rsid w:val="00555336"/>
    <w:rsid w:val="005554CD"/>
    <w:rsid w:val="00556C38"/>
    <w:rsid w:val="005667D4"/>
    <w:rsid w:val="00573D19"/>
    <w:rsid w:val="00575EC4"/>
    <w:rsid w:val="00581974"/>
    <w:rsid w:val="00582443"/>
    <w:rsid w:val="00583032"/>
    <w:rsid w:val="00591E44"/>
    <w:rsid w:val="005A1126"/>
    <w:rsid w:val="005A4347"/>
    <w:rsid w:val="005A4D80"/>
    <w:rsid w:val="005A5678"/>
    <w:rsid w:val="005A6976"/>
    <w:rsid w:val="005B728F"/>
    <w:rsid w:val="005C179E"/>
    <w:rsid w:val="005C62B1"/>
    <w:rsid w:val="005C6E39"/>
    <w:rsid w:val="005D03ED"/>
    <w:rsid w:val="005D4EA1"/>
    <w:rsid w:val="005D57CB"/>
    <w:rsid w:val="005D5975"/>
    <w:rsid w:val="005E1A96"/>
    <w:rsid w:val="005E1D33"/>
    <w:rsid w:val="005E4D54"/>
    <w:rsid w:val="005E5E2F"/>
    <w:rsid w:val="005F12F1"/>
    <w:rsid w:val="005F32B3"/>
    <w:rsid w:val="005F43B2"/>
    <w:rsid w:val="00600279"/>
    <w:rsid w:val="00603CCC"/>
    <w:rsid w:val="006159B2"/>
    <w:rsid w:val="00616EB4"/>
    <w:rsid w:val="00617782"/>
    <w:rsid w:val="00617FF2"/>
    <w:rsid w:val="00620988"/>
    <w:rsid w:val="00621F66"/>
    <w:rsid w:val="0062437C"/>
    <w:rsid w:val="00632784"/>
    <w:rsid w:val="006330D7"/>
    <w:rsid w:val="0063349E"/>
    <w:rsid w:val="006340F2"/>
    <w:rsid w:val="006361F7"/>
    <w:rsid w:val="00637B8F"/>
    <w:rsid w:val="006401EF"/>
    <w:rsid w:val="006423B7"/>
    <w:rsid w:val="00645C7E"/>
    <w:rsid w:val="00655E44"/>
    <w:rsid w:val="00661563"/>
    <w:rsid w:val="0066357F"/>
    <w:rsid w:val="00663E7A"/>
    <w:rsid w:val="00674825"/>
    <w:rsid w:val="00686928"/>
    <w:rsid w:val="00686EC6"/>
    <w:rsid w:val="00687225"/>
    <w:rsid w:val="006921A9"/>
    <w:rsid w:val="00693000"/>
    <w:rsid w:val="006A07A5"/>
    <w:rsid w:val="006B0ED9"/>
    <w:rsid w:val="006B28C9"/>
    <w:rsid w:val="006B63AA"/>
    <w:rsid w:val="006C0C81"/>
    <w:rsid w:val="006C22C8"/>
    <w:rsid w:val="006C3768"/>
    <w:rsid w:val="006C40B9"/>
    <w:rsid w:val="006C4AA9"/>
    <w:rsid w:val="006C6699"/>
    <w:rsid w:val="006C72F3"/>
    <w:rsid w:val="006C7774"/>
    <w:rsid w:val="006D0045"/>
    <w:rsid w:val="006D17C4"/>
    <w:rsid w:val="006D244A"/>
    <w:rsid w:val="006D4EFA"/>
    <w:rsid w:val="006D5B61"/>
    <w:rsid w:val="006D71AA"/>
    <w:rsid w:val="006D7B6C"/>
    <w:rsid w:val="006E1F1C"/>
    <w:rsid w:val="006E4F60"/>
    <w:rsid w:val="006F46A1"/>
    <w:rsid w:val="006F648A"/>
    <w:rsid w:val="007002ED"/>
    <w:rsid w:val="00700CE5"/>
    <w:rsid w:val="007014E3"/>
    <w:rsid w:val="00706F65"/>
    <w:rsid w:val="007124F3"/>
    <w:rsid w:val="00715A7F"/>
    <w:rsid w:val="007201A8"/>
    <w:rsid w:val="007224A7"/>
    <w:rsid w:val="00724289"/>
    <w:rsid w:val="00726F12"/>
    <w:rsid w:val="00730D65"/>
    <w:rsid w:val="0073220B"/>
    <w:rsid w:val="00733CE0"/>
    <w:rsid w:val="00734A2D"/>
    <w:rsid w:val="007354F3"/>
    <w:rsid w:val="00736B3D"/>
    <w:rsid w:val="0074030A"/>
    <w:rsid w:val="00741739"/>
    <w:rsid w:val="007501FA"/>
    <w:rsid w:val="00751BE6"/>
    <w:rsid w:val="00757639"/>
    <w:rsid w:val="0076101A"/>
    <w:rsid w:val="00763659"/>
    <w:rsid w:val="007650CB"/>
    <w:rsid w:val="007651BF"/>
    <w:rsid w:val="0077210C"/>
    <w:rsid w:val="0077292E"/>
    <w:rsid w:val="00772AB0"/>
    <w:rsid w:val="007775BB"/>
    <w:rsid w:val="00780915"/>
    <w:rsid w:val="007821E5"/>
    <w:rsid w:val="00785817"/>
    <w:rsid w:val="00787274"/>
    <w:rsid w:val="00787899"/>
    <w:rsid w:val="007910B5"/>
    <w:rsid w:val="00791DB4"/>
    <w:rsid w:val="007922B5"/>
    <w:rsid w:val="00794217"/>
    <w:rsid w:val="00794B56"/>
    <w:rsid w:val="00794FBF"/>
    <w:rsid w:val="0079743F"/>
    <w:rsid w:val="007A69FB"/>
    <w:rsid w:val="007A6D84"/>
    <w:rsid w:val="007A781E"/>
    <w:rsid w:val="007B0D11"/>
    <w:rsid w:val="007B1EFA"/>
    <w:rsid w:val="007B324C"/>
    <w:rsid w:val="007B5339"/>
    <w:rsid w:val="007C0121"/>
    <w:rsid w:val="007C0C43"/>
    <w:rsid w:val="007C11E4"/>
    <w:rsid w:val="007C18C6"/>
    <w:rsid w:val="007C3FB9"/>
    <w:rsid w:val="007D4740"/>
    <w:rsid w:val="007D7EEF"/>
    <w:rsid w:val="007E02A6"/>
    <w:rsid w:val="007E1D27"/>
    <w:rsid w:val="007E3550"/>
    <w:rsid w:val="007E6C93"/>
    <w:rsid w:val="007F1DA5"/>
    <w:rsid w:val="007F24E1"/>
    <w:rsid w:val="007F602D"/>
    <w:rsid w:val="007F6F1E"/>
    <w:rsid w:val="00802A60"/>
    <w:rsid w:val="008051E5"/>
    <w:rsid w:val="00805E31"/>
    <w:rsid w:val="00807E94"/>
    <w:rsid w:val="0081068A"/>
    <w:rsid w:val="00812FB6"/>
    <w:rsid w:val="00813971"/>
    <w:rsid w:val="00814667"/>
    <w:rsid w:val="0081626A"/>
    <w:rsid w:val="008173B5"/>
    <w:rsid w:val="00820FB8"/>
    <w:rsid w:val="00822136"/>
    <w:rsid w:val="00826EF5"/>
    <w:rsid w:val="00830B67"/>
    <w:rsid w:val="00830CD0"/>
    <w:rsid w:val="00833475"/>
    <w:rsid w:val="008334E4"/>
    <w:rsid w:val="00834199"/>
    <w:rsid w:val="00840441"/>
    <w:rsid w:val="00840579"/>
    <w:rsid w:val="008436B5"/>
    <w:rsid w:val="00843741"/>
    <w:rsid w:val="00843D36"/>
    <w:rsid w:val="00847DC8"/>
    <w:rsid w:val="008550C5"/>
    <w:rsid w:val="00864A0F"/>
    <w:rsid w:val="00867042"/>
    <w:rsid w:val="008675AA"/>
    <w:rsid w:val="008724CC"/>
    <w:rsid w:val="00882475"/>
    <w:rsid w:val="0088374B"/>
    <w:rsid w:val="0088437C"/>
    <w:rsid w:val="0088452A"/>
    <w:rsid w:val="00885EBC"/>
    <w:rsid w:val="00886D9C"/>
    <w:rsid w:val="00887748"/>
    <w:rsid w:val="00895811"/>
    <w:rsid w:val="008A0FAC"/>
    <w:rsid w:val="008A2CAB"/>
    <w:rsid w:val="008A4EBB"/>
    <w:rsid w:val="008A7652"/>
    <w:rsid w:val="008B0043"/>
    <w:rsid w:val="008B071E"/>
    <w:rsid w:val="008B355D"/>
    <w:rsid w:val="008B5F20"/>
    <w:rsid w:val="008C7EC6"/>
    <w:rsid w:val="008D3CF4"/>
    <w:rsid w:val="008D44C9"/>
    <w:rsid w:val="008D68EC"/>
    <w:rsid w:val="008E1B10"/>
    <w:rsid w:val="008E3191"/>
    <w:rsid w:val="008E3E25"/>
    <w:rsid w:val="008E4E17"/>
    <w:rsid w:val="008E5A9B"/>
    <w:rsid w:val="008E5B6E"/>
    <w:rsid w:val="008E5D74"/>
    <w:rsid w:val="008F12BB"/>
    <w:rsid w:val="008F33FA"/>
    <w:rsid w:val="008F595D"/>
    <w:rsid w:val="008F5AFA"/>
    <w:rsid w:val="00905385"/>
    <w:rsid w:val="00905716"/>
    <w:rsid w:val="009069B5"/>
    <w:rsid w:val="0090781A"/>
    <w:rsid w:val="00907B0F"/>
    <w:rsid w:val="0091145A"/>
    <w:rsid w:val="00914440"/>
    <w:rsid w:val="009211A5"/>
    <w:rsid w:val="009262D2"/>
    <w:rsid w:val="00926A75"/>
    <w:rsid w:val="00927CE6"/>
    <w:rsid w:val="00931684"/>
    <w:rsid w:val="00932030"/>
    <w:rsid w:val="00932733"/>
    <w:rsid w:val="00932E0E"/>
    <w:rsid w:val="009338AA"/>
    <w:rsid w:val="00934479"/>
    <w:rsid w:val="0093575F"/>
    <w:rsid w:val="0093606A"/>
    <w:rsid w:val="00936785"/>
    <w:rsid w:val="00940760"/>
    <w:rsid w:val="00941F69"/>
    <w:rsid w:val="009430C3"/>
    <w:rsid w:val="00944C84"/>
    <w:rsid w:val="0094500C"/>
    <w:rsid w:val="00951D67"/>
    <w:rsid w:val="0095239A"/>
    <w:rsid w:val="00952973"/>
    <w:rsid w:val="009538E3"/>
    <w:rsid w:val="00962276"/>
    <w:rsid w:val="00962433"/>
    <w:rsid w:val="00962BBB"/>
    <w:rsid w:val="009667D9"/>
    <w:rsid w:val="0096718C"/>
    <w:rsid w:val="00974464"/>
    <w:rsid w:val="0097571B"/>
    <w:rsid w:val="0097657E"/>
    <w:rsid w:val="00981911"/>
    <w:rsid w:val="00984E60"/>
    <w:rsid w:val="0099559A"/>
    <w:rsid w:val="009B0945"/>
    <w:rsid w:val="009B516E"/>
    <w:rsid w:val="009B57A5"/>
    <w:rsid w:val="009B5E4A"/>
    <w:rsid w:val="009C1C72"/>
    <w:rsid w:val="009C4B73"/>
    <w:rsid w:val="009D1972"/>
    <w:rsid w:val="009D1C81"/>
    <w:rsid w:val="009D2868"/>
    <w:rsid w:val="009E1778"/>
    <w:rsid w:val="009E2477"/>
    <w:rsid w:val="009E27AD"/>
    <w:rsid w:val="009E6933"/>
    <w:rsid w:val="009F010E"/>
    <w:rsid w:val="009F13F1"/>
    <w:rsid w:val="009F1F29"/>
    <w:rsid w:val="009F2351"/>
    <w:rsid w:val="009F24E7"/>
    <w:rsid w:val="009F5311"/>
    <w:rsid w:val="009F6CB7"/>
    <w:rsid w:val="009F6F06"/>
    <w:rsid w:val="009F7A5C"/>
    <w:rsid w:val="00A10089"/>
    <w:rsid w:val="00A21CC5"/>
    <w:rsid w:val="00A24263"/>
    <w:rsid w:val="00A27070"/>
    <w:rsid w:val="00A3197D"/>
    <w:rsid w:val="00A408C7"/>
    <w:rsid w:val="00A418E1"/>
    <w:rsid w:val="00A47BF7"/>
    <w:rsid w:val="00A503B6"/>
    <w:rsid w:val="00A53459"/>
    <w:rsid w:val="00A54586"/>
    <w:rsid w:val="00A63760"/>
    <w:rsid w:val="00A73D25"/>
    <w:rsid w:val="00A74DD4"/>
    <w:rsid w:val="00A7589D"/>
    <w:rsid w:val="00A77A7F"/>
    <w:rsid w:val="00A80022"/>
    <w:rsid w:val="00A82446"/>
    <w:rsid w:val="00A85640"/>
    <w:rsid w:val="00A91489"/>
    <w:rsid w:val="00AA0A8E"/>
    <w:rsid w:val="00AA3106"/>
    <w:rsid w:val="00AA4273"/>
    <w:rsid w:val="00AA44DC"/>
    <w:rsid w:val="00AB1EBD"/>
    <w:rsid w:val="00AB791F"/>
    <w:rsid w:val="00AC12A7"/>
    <w:rsid w:val="00AD0C49"/>
    <w:rsid w:val="00AD2088"/>
    <w:rsid w:val="00AD3EA0"/>
    <w:rsid w:val="00AE2749"/>
    <w:rsid w:val="00AE667E"/>
    <w:rsid w:val="00AF44B6"/>
    <w:rsid w:val="00AF5045"/>
    <w:rsid w:val="00AF5531"/>
    <w:rsid w:val="00AF6460"/>
    <w:rsid w:val="00AF66D2"/>
    <w:rsid w:val="00B03002"/>
    <w:rsid w:val="00B06B34"/>
    <w:rsid w:val="00B106E2"/>
    <w:rsid w:val="00B114C6"/>
    <w:rsid w:val="00B117FA"/>
    <w:rsid w:val="00B1406A"/>
    <w:rsid w:val="00B141F6"/>
    <w:rsid w:val="00B15307"/>
    <w:rsid w:val="00B17438"/>
    <w:rsid w:val="00B21883"/>
    <w:rsid w:val="00B21D78"/>
    <w:rsid w:val="00B43EF1"/>
    <w:rsid w:val="00B441C6"/>
    <w:rsid w:val="00B463E3"/>
    <w:rsid w:val="00B50688"/>
    <w:rsid w:val="00B53DA8"/>
    <w:rsid w:val="00B552E4"/>
    <w:rsid w:val="00B567A8"/>
    <w:rsid w:val="00B568C4"/>
    <w:rsid w:val="00B63E79"/>
    <w:rsid w:val="00B67447"/>
    <w:rsid w:val="00B71002"/>
    <w:rsid w:val="00B713E9"/>
    <w:rsid w:val="00B7510C"/>
    <w:rsid w:val="00B76001"/>
    <w:rsid w:val="00B81745"/>
    <w:rsid w:val="00B84097"/>
    <w:rsid w:val="00B8423B"/>
    <w:rsid w:val="00B86523"/>
    <w:rsid w:val="00B92A1A"/>
    <w:rsid w:val="00B93930"/>
    <w:rsid w:val="00B93EC9"/>
    <w:rsid w:val="00BA5ABD"/>
    <w:rsid w:val="00BB4B34"/>
    <w:rsid w:val="00BB70FE"/>
    <w:rsid w:val="00BD1AE5"/>
    <w:rsid w:val="00BD4107"/>
    <w:rsid w:val="00BD7DBC"/>
    <w:rsid w:val="00BE160D"/>
    <w:rsid w:val="00BE2838"/>
    <w:rsid w:val="00BE4C45"/>
    <w:rsid w:val="00BE6193"/>
    <w:rsid w:val="00BE6505"/>
    <w:rsid w:val="00BF2B25"/>
    <w:rsid w:val="00BF4606"/>
    <w:rsid w:val="00BF55F3"/>
    <w:rsid w:val="00BF560C"/>
    <w:rsid w:val="00BF632C"/>
    <w:rsid w:val="00BF69A6"/>
    <w:rsid w:val="00C04378"/>
    <w:rsid w:val="00C073FB"/>
    <w:rsid w:val="00C15001"/>
    <w:rsid w:val="00C17BB2"/>
    <w:rsid w:val="00C208B5"/>
    <w:rsid w:val="00C229FE"/>
    <w:rsid w:val="00C22B50"/>
    <w:rsid w:val="00C27EA3"/>
    <w:rsid w:val="00C30BD5"/>
    <w:rsid w:val="00C33392"/>
    <w:rsid w:val="00C338F9"/>
    <w:rsid w:val="00C36EF4"/>
    <w:rsid w:val="00C37485"/>
    <w:rsid w:val="00C433A8"/>
    <w:rsid w:val="00C500F9"/>
    <w:rsid w:val="00C50926"/>
    <w:rsid w:val="00C50C59"/>
    <w:rsid w:val="00C5394E"/>
    <w:rsid w:val="00C577C1"/>
    <w:rsid w:val="00C60D03"/>
    <w:rsid w:val="00C6105D"/>
    <w:rsid w:val="00C65C32"/>
    <w:rsid w:val="00C660F9"/>
    <w:rsid w:val="00C729E1"/>
    <w:rsid w:val="00C7535F"/>
    <w:rsid w:val="00C768BA"/>
    <w:rsid w:val="00C7710A"/>
    <w:rsid w:val="00C773AD"/>
    <w:rsid w:val="00C774A0"/>
    <w:rsid w:val="00C8074C"/>
    <w:rsid w:val="00C85AA5"/>
    <w:rsid w:val="00C860F2"/>
    <w:rsid w:val="00C91F82"/>
    <w:rsid w:val="00C962CF"/>
    <w:rsid w:val="00C979C1"/>
    <w:rsid w:val="00CA10AC"/>
    <w:rsid w:val="00CA5A3D"/>
    <w:rsid w:val="00CA79B5"/>
    <w:rsid w:val="00CB0AAD"/>
    <w:rsid w:val="00CB6336"/>
    <w:rsid w:val="00CB6872"/>
    <w:rsid w:val="00CB78BE"/>
    <w:rsid w:val="00CC2B86"/>
    <w:rsid w:val="00CC2BF4"/>
    <w:rsid w:val="00CC33A6"/>
    <w:rsid w:val="00CC4688"/>
    <w:rsid w:val="00CC56F1"/>
    <w:rsid w:val="00CC67F7"/>
    <w:rsid w:val="00CD1EFF"/>
    <w:rsid w:val="00CD2B8F"/>
    <w:rsid w:val="00CD7F93"/>
    <w:rsid w:val="00CE18D4"/>
    <w:rsid w:val="00CE3CBA"/>
    <w:rsid w:val="00CE6692"/>
    <w:rsid w:val="00CE6BE6"/>
    <w:rsid w:val="00CF3225"/>
    <w:rsid w:val="00CF4587"/>
    <w:rsid w:val="00D01139"/>
    <w:rsid w:val="00D021DC"/>
    <w:rsid w:val="00D04E60"/>
    <w:rsid w:val="00D070D1"/>
    <w:rsid w:val="00D10DBE"/>
    <w:rsid w:val="00D1406D"/>
    <w:rsid w:val="00D14342"/>
    <w:rsid w:val="00D14C7F"/>
    <w:rsid w:val="00D20946"/>
    <w:rsid w:val="00D254D0"/>
    <w:rsid w:val="00D276A5"/>
    <w:rsid w:val="00D3180A"/>
    <w:rsid w:val="00D33540"/>
    <w:rsid w:val="00D42694"/>
    <w:rsid w:val="00D441AD"/>
    <w:rsid w:val="00D4514A"/>
    <w:rsid w:val="00D5254F"/>
    <w:rsid w:val="00D6140B"/>
    <w:rsid w:val="00D646A2"/>
    <w:rsid w:val="00D65B16"/>
    <w:rsid w:val="00D66D94"/>
    <w:rsid w:val="00D70367"/>
    <w:rsid w:val="00D717A5"/>
    <w:rsid w:val="00D717BC"/>
    <w:rsid w:val="00D73015"/>
    <w:rsid w:val="00D75065"/>
    <w:rsid w:val="00D759FE"/>
    <w:rsid w:val="00D75ED5"/>
    <w:rsid w:val="00D76069"/>
    <w:rsid w:val="00D84C7F"/>
    <w:rsid w:val="00D84E0C"/>
    <w:rsid w:val="00D8615D"/>
    <w:rsid w:val="00D86528"/>
    <w:rsid w:val="00D874DC"/>
    <w:rsid w:val="00D90C05"/>
    <w:rsid w:val="00D97250"/>
    <w:rsid w:val="00D978A1"/>
    <w:rsid w:val="00DC0932"/>
    <w:rsid w:val="00DC2731"/>
    <w:rsid w:val="00DC2B70"/>
    <w:rsid w:val="00DC38D3"/>
    <w:rsid w:val="00DC46B7"/>
    <w:rsid w:val="00DC4E94"/>
    <w:rsid w:val="00DC761B"/>
    <w:rsid w:val="00DD0C03"/>
    <w:rsid w:val="00DD27A9"/>
    <w:rsid w:val="00DE1284"/>
    <w:rsid w:val="00DE1F93"/>
    <w:rsid w:val="00DE20AF"/>
    <w:rsid w:val="00DE334A"/>
    <w:rsid w:val="00DE3C07"/>
    <w:rsid w:val="00DE66A3"/>
    <w:rsid w:val="00DE7F6E"/>
    <w:rsid w:val="00DF035F"/>
    <w:rsid w:val="00DF1395"/>
    <w:rsid w:val="00DF2312"/>
    <w:rsid w:val="00DF2700"/>
    <w:rsid w:val="00DF6F32"/>
    <w:rsid w:val="00E00996"/>
    <w:rsid w:val="00E04434"/>
    <w:rsid w:val="00E07616"/>
    <w:rsid w:val="00E12048"/>
    <w:rsid w:val="00E12FA4"/>
    <w:rsid w:val="00E20D74"/>
    <w:rsid w:val="00E210DB"/>
    <w:rsid w:val="00E30D24"/>
    <w:rsid w:val="00E315A6"/>
    <w:rsid w:val="00E34BB1"/>
    <w:rsid w:val="00E35560"/>
    <w:rsid w:val="00E36D94"/>
    <w:rsid w:val="00E4180C"/>
    <w:rsid w:val="00E42046"/>
    <w:rsid w:val="00E42873"/>
    <w:rsid w:val="00E51142"/>
    <w:rsid w:val="00E535DD"/>
    <w:rsid w:val="00E53A4C"/>
    <w:rsid w:val="00E56102"/>
    <w:rsid w:val="00E622E0"/>
    <w:rsid w:val="00E63219"/>
    <w:rsid w:val="00E66052"/>
    <w:rsid w:val="00E704F5"/>
    <w:rsid w:val="00E71E2E"/>
    <w:rsid w:val="00E724B5"/>
    <w:rsid w:val="00E74726"/>
    <w:rsid w:val="00E75B81"/>
    <w:rsid w:val="00E77773"/>
    <w:rsid w:val="00E84921"/>
    <w:rsid w:val="00E859BD"/>
    <w:rsid w:val="00E85E54"/>
    <w:rsid w:val="00E876F9"/>
    <w:rsid w:val="00E90EE3"/>
    <w:rsid w:val="00E93E7D"/>
    <w:rsid w:val="00E961DF"/>
    <w:rsid w:val="00E97CBA"/>
    <w:rsid w:val="00EA0273"/>
    <w:rsid w:val="00EA1F50"/>
    <w:rsid w:val="00EA7E7A"/>
    <w:rsid w:val="00EB02BC"/>
    <w:rsid w:val="00EB613C"/>
    <w:rsid w:val="00EB64C0"/>
    <w:rsid w:val="00EB75DB"/>
    <w:rsid w:val="00EC3494"/>
    <w:rsid w:val="00EC6954"/>
    <w:rsid w:val="00ED00A8"/>
    <w:rsid w:val="00ED0C32"/>
    <w:rsid w:val="00ED2699"/>
    <w:rsid w:val="00ED57F1"/>
    <w:rsid w:val="00ED5E69"/>
    <w:rsid w:val="00ED5F40"/>
    <w:rsid w:val="00EE23BE"/>
    <w:rsid w:val="00EE3776"/>
    <w:rsid w:val="00EE48DC"/>
    <w:rsid w:val="00EE55BC"/>
    <w:rsid w:val="00EE5AF0"/>
    <w:rsid w:val="00EF1A32"/>
    <w:rsid w:val="00EF2B1F"/>
    <w:rsid w:val="00EF3478"/>
    <w:rsid w:val="00EF49BD"/>
    <w:rsid w:val="00EF5F44"/>
    <w:rsid w:val="00EF779F"/>
    <w:rsid w:val="00F02DEB"/>
    <w:rsid w:val="00F05D4B"/>
    <w:rsid w:val="00F060D7"/>
    <w:rsid w:val="00F074EA"/>
    <w:rsid w:val="00F07D26"/>
    <w:rsid w:val="00F1071A"/>
    <w:rsid w:val="00F10E26"/>
    <w:rsid w:val="00F11767"/>
    <w:rsid w:val="00F13694"/>
    <w:rsid w:val="00F13A10"/>
    <w:rsid w:val="00F2131D"/>
    <w:rsid w:val="00F214EE"/>
    <w:rsid w:val="00F215AA"/>
    <w:rsid w:val="00F21B7A"/>
    <w:rsid w:val="00F2205F"/>
    <w:rsid w:val="00F22B72"/>
    <w:rsid w:val="00F22BE1"/>
    <w:rsid w:val="00F23010"/>
    <w:rsid w:val="00F23A1F"/>
    <w:rsid w:val="00F26295"/>
    <w:rsid w:val="00F277D9"/>
    <w:rsid w:val="00F34844"/>
    <w:rsid w:val="00F35C76"/>
    <w:rsid w:val="00F36CCD"/>
    <w:rsid w:val="00F376C8"/>
    <w:rsid w:val="00F40390"/>
    <w:rsid w:val="00F415F2"/>
    <w:rsid w:val="00F42D27"/>
    <w:rsid w:val="00F52A4F"/>
    <w:rsid w:val="00F6130D"/>
    <w:rsid w:val="00F644A4"/>
    <w:rsid w:val="00F71D36"/>
    <w:rsid w:val="00F745DB"/>
    <w:rsid w:val="00F74874"/>
    <w:rsid w:val="00F76836"/>
    <w:rsid w:val="00F76BA9"/>
    <w:rsid w:val="00F8519F"/>
    <w:rsid w:val="00FA5443"/>
    <w:rsid w:val="00FA5E79"/>
    <w:rsid w:val="00FB1371"/>
    <w:rsid w:val="00FB1570"/>
    <w:rsid w:val="00FB2EA5"/>
    <w:rsid w:val="00FB3C1B"/>
    <w:rsid w:val="00FB58DC"/>
    <w:rsid w:val="00FC3FA0"/>
    <w:rsid w:val="00FC6CC8"/>
    <w:rsid w:val="00FC7EF7"/>
    <w:rsid w:val="00FD3E87"/>
    <w:rsid w:val="00FD4AD7"/>
    <w:rsid w:val="00FD7C67"/>
    <w:rsid w:val="00FF0F31"/>
    <w:rsid w:val="00FF345C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1275C55E"/>
  <w15:docId w15:val="{64BAB623-DE05-46F4-AAAE-8800A6AD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eta" w:hAnsi="Arial" w:cs="Arial"/>
        <w:sz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0"/>
    <w:lsdException w:name="heading 5" w:uiPriority="3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1489"/>
    <w:pPr>
      <w:tabs>
        <w:tab w:val="left" w:pos="567"/>
      </w:tabs>
      <w:spacing w:line="280" w:lineRule="exact"/>
    </w:pPr>
  </w:style>
  <w:style w:type="paragraph" w:styleId="berschrift1">
    <w:name w:val="heading 1"/>
    <w:next w:val="TextAJB"/>
    <w:uiPriority w:val="3"/>
    <w:qFormat/>
    <w:rsid w:val="007A69FB"/>
    <w:pPr>
      <w:numPr>
        <w:numId w:val="17"/>
      </w:numPr>
      <w:tabs>
        <w:tab w:val="left" w:pos="851"/>
      </w:tabs>
      <w:suppressAutoHyphens/>
      <w:spacing w:before="500" w:after="280" w:line="280" w:lineRule="atLeast"/>
      <w:outlineLvl w:val="0"/>
    </w:pPr>
    <w:rPr>
      <w:rFonts w:eastAsia="Times New Roman"/>
      <w:b/>
      <w:bCs/>
      <w:sz w:val="28"/>
      <w:szCs w:val="36"/>
    </w:rPr>
  </w:style>
  <w:style w:type="paragraph" w:styleId="berschrift2">
    <w:name w:val="heading 2"/>
    <w:basedOn w:val="berschrift1"/>
    <w:next w:val="TextAJB"/>
    <w:uiPriority w:val="3"/>
    <w:qFormat/>
    <w:rsid w:val="00C729E1"/>
    <w:pPr>
      <w:numPr>
        <w:ilvl w:val="1"/>
      </w:numPr>
      <w:spacing w:before="0"/>
      <w:outlineLvl w:val="1"/>
    </w:pPr>
    <w:rPr>
      <w:sz w:val="22"/>
    </w:rPr>
  </w:style>
  <w:style w:type="paragraph" w:styleId="berschrift3">
    <w:name w:val="heading 3"/>
    <w:basedOn w:val="berschrift2"/>
    <w:next w:val="TextAJB"/>
    <w:uiPriority w:val="3"/>
    <w:qFormat/>
    <w:rsid w:val="00063E02"/>
    <w:pPr>
      <w:numPr>
        <w:ilvl w:val="2"/>
      </w:numPr>
      <w:spacing w:after="0"/>
      <w:outlineLvl w:val="2"/>
    </w:pPr>
  </w:style>
  <w:style w:type="paragraph" w:styleId="berschrift4">
    <w:name w:val="heading 4"/>
    <w:basedOn w:val="Standard"/>
    <w:next w:val="Standard"/>
    <w:rsid w:val="001B3566"/>
    <w:pPr>
      <w:numPr>
        <w:ilvl w:val="3"/>
        <w:numId w:val="6"/>
      </w:numPr>
      <w:suppressAutoHyphens/>
      <w:spacing w:after="260" w:line="360" w:lineRule="atLeast"/>
      <w:outlineLvl w:val="3"/>
    </w:pPr>
    <w:rPr>
      <w:sz w:val="28"/>
      <w:szCs w:val="28"/>
    </w:rPr>
  </w:style>
  <w:style w:type="paragraph" w:styleId="berschrift5">
    <w:name w:val="heading 5"/>
    <w:aliases w:val="Protokoll Überschrift AJB"/>
    <w:basedOn w:val="Standard"/>
    <w:next w:val="Standard"/>
    <w:uiPriority w:val="3"/>
    <w:qFormat/>
    <w:rsid w:val="00386A59"/>
    <w:pPr>
      <w:suppressAutoHyphens/>
      <w:outlineLvl w:val="4"/>
    </w:pPr>
    <w:rPr>
      <w:b/>
      <w:bCs/>
    </w:rPr>
  </w:style>
  <w:style w:type="paragraph" w:styleId="berschrift6">
    <w:name w:val="heading 6"/>
    <w:basedOn w:val="Standard"/>
    <w:next w:val="Standard"/>
    <w:semiHidden/>
    <w:qFormat/>
    <w:rsid w:val="004F0CBB"/>
    <w:pPr>
      <w:numPr>
        <w:ilvl w:val="5"/>
        <w:numId w:val="6"/>
      </w:numPr>
      <w:spacing w:before="240" w:after="60"/>
      <w:jc w:val="both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semiHidden/>
    <w:qFormat/>
    <w:rsid w:val="004F0CBB"/>
    <w:pPr>
      <w:numPr>
        <w:ilvl w:val="6"/>
        <w:numId w:val="6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semiHidden/>
    <w:qFormat/>
    <w:rsid w:val="004F0CBB"/>
    <w:pPr>
      <w:numPr>
        <w:ilvl w:val="7"/>
        <w:numId w:val="6"/>
      </w:numPr>
      <w:spacing w:before="240" w:after="60"/>
      <w:jc w:val="both"/>
      <w:outlineLvl w:val="7"/>
    </w:pPr>
    <w:rPr>
      <w:i/>
    </w:rPr>
  </w:style>
  <w:style w:type="paragraph" w:styleId="berschrift9">
    <w:name w:val="heading 9"/>
    <w:basedOn w:val="Standard"/>
    <w:next w:val="Standard"/>
    <w:semiHidden/>
    <w:qFormat/>
    <w:rsid w:val="004F0CBB"/>
    <w:pPr>
      <w:numPr>
        <w:ilvl w:val="8"/>
        <w:numId w:val="6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redeAJB">
    <w:name w:val="Anrede AJB"/>
    <w:basedOn w:val="Standard"/>
    <w:next w:val="Standard"/>
    <w:autoRedefine/>
    <w:uiPriority w:val="9"/>
    <w:qFormat/>
    <w:rsid w:val="00230DE8"/>
    <w:pPr>
      <w:tabs>
        <w:tab w:val="clear" w:pos="567"/>
      </w:tabs>
      <w:spacing w:after="280"/>
    </w:pPr>
  </w:style>
  <w:style w:type="paragraph" w:customStyle="1" w:styleId="BetreffAJB">
    <w:name w:val="Betreff AJB"/>
    <w:basedOn w:val="Standard"/>
    <w:next w:val="AnredeAJB"/>
    <w:autoRedefine/>
    <w:uiPriority w:val="9"/>
    <w:qFormat/>
    <w:rsid w:val="00F02DEB"/>
    <w:pPr>
      <w:tabs>
        <w:tab w:val="clear" w:pos="567"/>
      </w:tabs>
      <w:spacing w:after="554" w:line="440" w:lineRule="atLeast"/>
    </w:pPr>
    <w:rPr>
      <w:b/>
    </w:rPr>
  </w:style>
  <w:style w:type="paragraph" w:customStyle="1" w:styleId="FreundlichGrsseAJB">
    <w:name w:val="Freundlich Grüsse AJB"/>
    <w:basedOn w:val="Standard"/>
    <w:uiPriority w:val="9"/>
    <w:qFormat/>
    <w:rsid w:val="00600279"/>
    <w:pPr>
      <w:tabs>
        <w:tab w:val="clear" w:pos="567"/>
      </w:tabs>
      <w:spacing w:before="520" w:after="550" w:line="240" w:lineRule="auto"/>
    </w:pPr>
  </w:style>
  <w:style w:type="paragraph" w:customStyle="1" w:styleId="TextAJB">
    <w:name w:val="TextAJB"/>
    <w:basedOn w:val="Standard"/>
    <w:qFormat/>
    <w:rsid w:val="007E6C93"/>
    <w:pPr>
      <w:tabs>
        <w:tab w:val="clear" w:pos="567"/>
        <w:tab w:val="left" w:pos="851"/>
      </w:tabs>
      <w:spacing w:after="280"/>
    </w:pPr>
  </w:style>
  <w:style w:type="paragraph" w:styleId="Titel">
    <w:name w:val="Title"/>
    <w:aliases w:val="Titel AJB"/>
    <w:basedOn w:val="Standard"/>
    <w:link w:val="TitelZchn"/>
    <w:qFormat/>
    <w:rsid w:val="0005178C"/>
    <w:pPr>
      <w:spacing w:after="280"/>
      <w:outlineLvl w:val="0"/>
    </w:pPr>
    <w:rPr>
      <w:b/>
      <w:bCs/>
      <w:kern w:val="28"/>
      <w:sz w:val="36"/>
      <w:szCs w:val="32"/>
    </w:rPr>
  </w:style>
  <w:style w:type="character" w:customStyle="1" w:styleId="TitelZchn">
    <w:name w:val="Titel Zchn"/>
    <w:aliases w:val="Titel AJB Zchn"/>
    <w:basedOn w:val="Absatz-Standardschriftart"/>
    <w:link w:val="Titel"/>
    <w:rsid w:val="0005178C"/>
    <w:rPr>
      <w:rFonts w:ascii="Arial" w:eastAsia="Times New Roman" w:hAnsi="Arial"/>
      <w:b/>
      <w:bCs/>
      <w:kern w:val="28"/>
      <w:sz w:val="36"/>
      <w:szCs w:val="32"/>
    </w:rPr>
  </w:style>
  <w:style w:type="paragraph" w:styleId="Untertitel">
    <w:name w:val="Subtitle"/>
    <w:aliases w:val="Untertitel AJB"/>
    <w:basedOn w:val="Standard"/>
    <w:link w:val="UntertitelZchn"/>
    <w:qFormat/>
    <w:rsid w:val="00E04434"/>
    <w:pPr>
      <w:tabs>
        <w:tab w:val="clear" w:pos="567"/>
      </w:tabs>
      <w:outlineLvl w:val="1"/>
    </w:pPr>
    <w:rPr>
      <w:bCs/>
      <w:sz w:val="28"/>
    </w:rPr>
  </w:style>
  <w:style w:type="character" w:customStyle="1" w:styleId="UntertitelZchn">
    <w:name w:val="Untertitel Zchn"/>
    <w:aliases w:val="Untertitel AJB Zchn"/>
    <w:basedOn w:val="Absatz-Standardschriftart"/>
    <w:link w:val="Untertitel"/>
    <w:rsid w:val="00E04434"/>
    <w:rPr>
      <w:rFonts w:ascii="Arial" w:eastAsia="Times New Roman" w:hAnsi="Arial" w:cs="Arial"/>
      <w:bCs/>
      <w:sz w:val="28"/>
      <w:szCs w:val="22"/>
    </w:rPr>
  </w:style>
  <w:style w:type="paragraph" w:customStyle="1" w:styleId="TabBlau8ptAJB">
    <w:name w:val="Tab Blau 8pt AJB"/>
    <w:basedOn w:val="TextAJB"/>
    <w:uiPriority w:val="4"/>
    <w:qFormat/>
    <w:rsid w:val="00EE48DC"/>
    <w:pPr>
      <w:spacing w:after="0" w:line="240" w:lineRule="atLeast"/>
    </w:pPr>
    <w:rPr>
      <w:color w:val="4F81BD" w:themeColor="accent1"/>
      <w:sz w:val="16"/>
    </w:rPr>
  </w:style>
  <w:style w:type="paragraph" w:customStyle="1" w:styleId="TabSchriftBlauFett8ptAJB">
    <w:name w:val="Tab Schrift Blau Fett 8pt AJB"/>
    <w:basedOn w:val="TextAJB"/>
    <w:uiPriority w:val="4"/>
    <w:qFormat/>
    <w:rsid w:val="00E20D74"/>
    <w:pPr>
      <w:spacing w:after="0" w:line="240" w:lineRule="atLeast"/>
    </w:pPr>
    <w:rPr>
      <w:b/>
      <w:color w:val="4F81BD" w:themeColor="accent1"/>
      <w:sz w:val="16"/>
    </w:rPr>
  </w:style>
  <w:style w:type="paragraph" w:customStyle="1" w:styleId="TabSchriftSchwarzFett8ptAJB">
    <w:name w:val="Tab Schrift Schwarz Fett 8pt AJB"/>
    <w:basedOn w:val="TextAJB"/>
    <w:uiPriority w:val="4"/>
    <w:qFormat/>
    <w:rsid w:val="002622ED"/>
    <w:pPr>
      <w:spacing w:after="0" w:line="240" w:lineRule="atLeast"/>
    </w:pPr>
    <w:rPr>
      <w:b/>
      <w:color w:val="000000" w:themeColor="text1"/>
      <w:sz w:val="16"/>
    </w:rPr>
  </w:style>
  <w:style w:type="paragraph" w:customStyle="1" w:styleId="Tabschwarz8PTAJB">
    <w:name w:val="Tab schwarz 8PT AJB"/>
    <w:basedOn w:val="TextAJB"/>
    <w:uiPriority w:val="4"/>
    <w:qFormat/>
    <w:rsid w:val="00B15307"/>
    <w:pPr>
      <w:spacing w:after="0" w:line="240" w:lineRule="atLeast"/>
    </w:pPr>
    <w:rPr>
      <w:color w:val="000000" w:themeColor="text1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47653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653"/>
    <w:rPr>
      <w:rFonts w:ascii="Arial" w:eastAsia="Times New Roman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653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Fuzeile"/>
    <w:link w:val="KopfzeileZchn"/>
    <w:rsid w:val="00BE2838"/>
    <w:pPr>
      <w:tabs>
        <w:tab w:val="clear" w:pos="4536"/>
        <w:tab w:val="clear" w:pos="9072"/>
        <w:tab w:val="left" w:pos="567"/>
        <w:tab w:val="right" w:pos="9356"/>
      </w:tabs>
      <w:spacing w:line="200" w:lineRule="atLeast"/>
    </w:pPr>
    <w:rPr>
      <w:sz w:val="17"/>
      <w:szCs w:val="17"/>
    </w:rPr>
  </w:style>
  <w:style w:type="character" w:customStyle="1" w:styleId="KopfzeileZchn">
    <w:name w:val="Kopfzeile Zchn"/>
    <w:basedOn w:val="Absatz-Standardschriftart"/>
    <w:link w:val="Kopfzeile"/>
    <w:rsid w:val="008F5AFA"/>
    <w:rPr>
      <w:rFonts w:ascii="Arial" w:eastAsia="Times New Roman" w:hAnsi="Arial"/>
      <w:sz w:val="17"/>
      <w:szCs w:val="17"/>
    </w:rPr>
  </w:style>
  <w:style w:type="table" w:styleId="Tabellenraster">
    <w:name w:val="Table Grid"/>
    <w:basedOn w:val="NormaleTabelle"/>
    <w:rsid w:val="001E3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B93EC9"/>
    <w:pPr>
      <w:tabs>
        <w:tab w:val="clear" w:pos="567"/>
        <w:tab w:val="right" w:pos="9072"/>
      </w:tabs>
      <w:spacing w:before="280"/>
      <w:ind w:left="851" w:hanging="851"/>
    </w:pPr>
    <w:rPr>
      <w:rFonts w:ascii="Arial Fett" w:hAnsi="Arial Fett"/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ED00A8"/>
    <w:pPr>
      <w:tabs>
        <w:tab w:val="clear" w:pos="567"/>
        <w:tab w:val="right" w:pos="9072"/>
      </w:tabs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981911"/>
    <w:pPr>
      <w:tabs>
        <w:tab w:val="clear" w:pos="567"/>
        <w:tab w:val="right" w:pos="9072"/>
      </w:tabs>
      <w:ind w:left="851" w:hanging="851"/>
    </w:pPr>
  </w:style>
  <w:style w:type="table" w:customStyle="1" w:styleId="TabelleschwarzAJB">
    <w:name w:val="Tabelle schwarz AJB"/>
    <w:uiPriority w:val="99"/>
    <w:rsid w:val="004224AB"/>
    <w:pPr>
      <w:spacing w:line="240" w:lineRule="atLeast"/>
    </w:pPr>
    <w:rPr>
      <w:sz w:val="16"/>
    </w:rPr>
    <w:tblPr>
      <w:tblBorders>
        <w:top w:val="single" w:sz="8" w:space="0" w:color="auto"/>
        <w:bottom w:val="single" w:sz="8" w:space="0" w:color="auto"/>
        <w:insideH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lauAJB">
    <w:name w:val="Tabelle blau AJB"/>
    <w:basedOn w:val="TabelleschwarzAJB"/>
    <w:uiPriority w:val="99"/>
    <w:rsid w:val="00363B38"/>
    <w:tblPr>
      <w:tblBorders>
        <w:top w:val="single" w:sz="8" w:space="0" w:color="4F81BD" w:themeColor="accent1"/>
        <w:bottom w:val="single" w:sz="8" w:space="0" w:color="4F81BD" w:themeColor="accent1"/>
        <w:insideH w:val="single" w:sz="2" w:space="0" w:color="4F81BD" w:themeColor="accent1"/>
      </w:tblBorders>
    </w:tblPr>
  </w:style>
  <w:style w:type="paragraph" w:customStyle="1" w:styleId="Formatvorlage1">
    <w:name w:val="Formatvorlage1"/>
    <w:basedOn w:val="AufzhlunglinksAJB"/>
    <w:qFormat/>
    <w:rsid w:val="0095239A"/>
    <w:pPr>
      <w:numPr>
        <w:numId w:val="1"/>
      </w:numPr>
      <w:tabs>
        <w:tab w:val="left" w:pos="1208"/>
      </w:tabs>
    </w:pPr>
  </w:style>
  <w:style w:type="paragraph" w:customStyle="1" w:styleId="AufzhlunglinksAJB">
    <w:name w:val="Aufzählung links AJB"/>
    <w:basedOn w:val="Standard"/>
    <w:uiPriority w:val="1"/>
    <w:qFormat/>
    <w:rsid w:val="0004368E"/>
    <w:pPr>
      <w:numPr>
        <w:numId w:val="13"/>
      </w:numPr>
      <w:tabs>
        <w:tab w:val="clear" w:pos="567"/>
      </w:tabs>
      <w:spacing w:after="280"/>
      <w:contextualSpacing/>
    </w:pPr>
  </w:style>
  <w:style w:type="paragraph" w:customStyle="1" w:styleId="NummerierungeingercktAJB">
    <w:name w:val="Nummerierung eingerückt AJB"/>
    <w:basedOn w:val="TextAJB"/>
    <w:uiPriority w:val="2"/>
    <w:qFormat/>
    <w:rsid w:val="00407B88"/>
    <w:pPr>
      <w:numPr>
        <w:ilvl w:val="1"/>
        <w:numId w:val="14"/>
      </w:numPr>
      <w:tabs>
        <w:tab w:val="clear" w:pos="851"/>
        <w:tab w:val="left" w:pos="1208"/>
      </w:tabs>
      <w:contextualSpacing/>
    </w:pPr>
  </w:style>
  <w:style w:type="paragraph" w:customStyle="1" w:styleId="NummerierunglinksAJB">
    <w:name w:val="Nummerierung links AJB"/>
    <w:basedOn w:val="NummerierungeingercktAJB"/>
    <w:uiPriority w:val="2"/>
    <w:qFormat/>
    <w:rsid w:val="001B2C9C"/>
    <w:pPr>
      <w:numPr>
        <w:ilvl w:val="0"/>
      </w:numPr>
      <w:tabs>
        <w:tab w:val="clear" w:pos="1208"/>
      </w:tabs>
    </w:pPr>
  </w:style>
  <w:style w:type="paragraph" w:customStyle="1" w:styleId="InhaltsverzeichnisAJB">
    <w:name w:val="Inhaltsverzeichnis AJB"/>
    <w:basedOn w:val="Verzeichnis1"/>
    <w:uiPriority w:val="3"/>
    <w:qFormat/>
    <w:rsid w:val="009430C3"/>
    <w:pPr>
      <w:tabs>
        <w:tab w:val="clear" w:pos="9072"/>
        <w:tab w:val="left" w:pos="851"/>
        <w:tab w:val="right" w:pos="9061"/>
      </w:tabs>
    </w:pPr>
  </w:style>
  <w:style w:type="paragraph" w:customStyle="1" w:styleId="AufzhlungeingercktAJB">
    <w:name w:val="Aufzählung eingerückt AJB"/>
    <w:basedOn w:val="AufzhlunglinksAJB"/>
    <w:uiPriority w:val="1"/>
    <w:qFormat/>
    <w:rsid w:val="00504C3A"/>
    <w:pPr>
      <w:numPr>
        <w:ilvl w:val="1"/>
      </w:numPr>
      <w:tabs>
        <w:tab w:val="left" w:pos="1208"/>
      </w:tabs>
    </w:pPr>
  </w:style>
  <w:style w:type="numbering" w:customStyle="1" w:styleId="AufzhlungAJB">
    <w:name w:val="Aufzählung AJB"/>
    <w:basedOn w:val="KeineListe"/>
    <w:uiPriority w:val="99"/>
    <w:rsid w:val="00FB1570"/>
    <w:pPr>
      <w:numPr>
        <w:numId w:val="2"/>
      </w:numPr>
    </w:pPr>
  </w:style>
  <w:style w:type="numbering" w:customStyle="1" w:styleId="NummerierungAJB">
    <w:name w:val="Nummerierung AJB"/>
    <w:basedOn w:val="AufzhlungAJB"/>
    <w:uiPriority w:val="99"/>
    <w:rsid w:val="00734A2D"/>
    <w:pPr>
      <w:numPr>
        <w:numId w:val="3"/>
      </w:numPr>
    </w:pPr>
  </w:style>
  <w:style w:type="character" w:styleId="Hyperlink">
    <w:name w:val="Hyperlink"/>
    <w:basedOn w:val="Absatz-Standardschriftart"/>
    <w:uiPriority w:val="99"/>
    <w:unhideWhenUsed/>
    <w:rsid w:val="000B6AC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10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109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1093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10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1093"/>
    <w:rPr>
      <w:b/>
      <w:bCs/>
      <w:sz w:val="20"/>
    </w:rPr>
  </w:style>
  <w:style w:type="character" w:styleId="Platzhaltertext">
    <w:name w:val="Placeholder Text"/>
    <w:basedOn w:val="Absatz-Standardschriftart"/>
    <w:uiPriority w:val="99"/>
    <w:semiHidden/>
    <w:rsid w:val="00122A73"/>
    <w:rPr>
      <w:color w:val="808080"/>
    </w:rPr>
  </w:style>
  <w:style w:type="paragraph" w:styleId="Listenabsatz">
    <w:name w:val="List Paragraph"/>
    <w:basedOn w:val="Standard"/>
    <w:uiPriority w:val="34"/>
    <w:qFormat/>
    <w:rsid w:val="00932E0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75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rbara.thoeni@pflegekind-ag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maurer@pflegekind-ag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rsula.heimgartner@pflegekind-ag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.gerber@pflegekind-ag.c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flegekind-ag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flegekind-ag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221rne\Anwendungsdaten\Microsoft\Templates\2014_Berich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0B1E-A706-484D-B915-182F45D8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2014_Bericht</Template>
  <TotalTime>0</TotalTime>
  <Pages>3</Pages>
  <Words>319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BasisVorlagen</vt:lpstr>
    </vt:vector>
  </TitlesOfParts>
  <Manager>PSS</Manager>
  <Company>AJB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BasisVorlagen</dc:title>
  <dc:creator>Rebecca Neininger</dc:creator>
  <cp:keywords>Office 2010,</cp:keywords>
  <cp:lastModifiedBy>Corinne Fischbacher</cp:lastModifiedBy>
  <cp:revision>33</cp:revision>
  <cp:lastPrinted>2018-02-07T13:32:00Z</cp:lastPrinted>
  <dcterms:created xsi:type="dcterms:W3CDTF">2016-11-24T15:44:00Z</dcterms:created>
  <dcterms:modified xsi:type="dcterms:W3CDTF">2020-05-18T07:24:00Z</dcterms:modified>
  <cp:category>Extern</cp:category>
  <cp:contentStatus>Test_Freigabe</cp:contentStatus>
</cp:coreProperties>
</file>